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A887" w14:textId="44F14418" w:rsidR="00F236BA" w:rsidRDefault="00A347C6" w:rsidP="00A347C6">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DATE \@ "MMMM d, yyyy" </w:instrText>
      </w:r>
      <w:r>
        <w:rPr>
          <w:rFonts w:ascii="Times New Roman" w:eastAsia="Times New Roman" w:hAnsi="Times New Roman" w:cs="Times New Roman"/>
          <w:sz w:val="24"/>
          <w:szCs w:val="24"/>
        </w:rPr>
        <w:fldChar w:fldCharType="separate"/>
      </w:r>
      <w:r w:rsidR="00F9714B">
        <w:rPr>
          <w:rFonts w:ascii="Times New Roman" w:eastAsia="Times New Roman" w:hAnsi="Times New Roman" w:cs="Times New Roman"/>
          <w:noProof/>
          <w:sz w:val="24"/>
          <w:szCs w:val="24"/>
        </w:rPr>
        <w:t>March 10, 2022</w:t>
      </w:r>
      <w:r>
        <w:rPr>
          <w:rFonts w:ascii="Times New Roman" w:eastAsia="Times New Roman" w:hAnsi="Times New Roman" w:cs="Times New Roman"/>
          <w:sz w:val="24"/>
          <w:szCs w:val="24"/>
        </w:rPr>
        <w:fldChar w:fldCharType="end"/>
      </w:r>
    </w:p>
    <w:p w14:paraId="015B29EC" w14:textId="77777777" w:rsidR="00A347C6" w:rsidRDefault="00A347C6" w:rsidP="00F236BA">
      <w:pPr>
        <w:pStyle w:val="NoSpacing"/>
        <w:rPr>
          <w:rFonts w:ascii="Times New Roman" w:hAnsi="Times New Roman" w:cs="Times New Roman"/>
          <w:smallCaps/>
          <w:sz w:val="24"/>
          <w:szCs w:val="24"/>
        </w:rPr>
      </w:pPr>
    </w:p>
    <w:p w14:paraId="21640559" w14:textId="77777777" w:rsidR="00F236BA" w:rsidRPr="000F7215" w:rsidRDefault="00F236BA" w:rsidP="00F236BA">
      <w:pPr>
        <w:pStyle w:val="NoSpacing"/>
        <w:rPr>
          <w:rFonts w:ascii="Times New Roman" w:hAnsi="Times New Roman" w:cs="Times New Roman"/>
          <w:b/>
          <w:bCs/>
          <w:i/>
          <w:iCs/>
          <w:smallCaps/>
          <w:sz w:val="24"/>
          <w:szCs w:val="24"/>
          <w:u w:val="single"/>
        </w:rPr>
      </w:pPr>
      <w:r w:rsidRPr="00A347C6">
        <w:rPr>
          <w:rFonts w:ascii="Times New Roman" w:hAnsi="Times New Roman" w:cs="Times New Roman"/>
          <w:b/>
          <w:bCs/>
          <w:i/>
          <w:iCs/>
          <w:smallCaps/>
          <w:sz w:val="24"/>
          <w:szCs w:val="24"/>
          <w:highlight w:val="yellow"/>
          <w:u w:val="single"/>
        </w:rPr>
        <w:t xml:space="preserve">VIA </w:t>
      </w:r>
      <w:r w:rsidR="00A347C6" w:rsidRPr="00A347C6">
        <w:rPr>
          <w:rFonts w:ascii="Times New Roman" w:hAnsi="Times New Roman" w:cs="Times New Roman"/>
          <w:b/>
          <w:bCs/>
          <w:i/>
          <w:iCs/>
          <w:smallCaps/>
          <w:sz w:val="24"/>
          <w:szCs w:val="24"/>
          <w:highlight w:val="yellow"/>
          <w:u w:val="single"/>
        </w:rPr>
        <w:t>METHOD OF DELIVERY</w:t>
      </w:r>
    </w:p>
    <w:p w14:paraId="152DED2B" w14:textId="77777777" w:rsidR="00A347C6" w:rsidRDefault="00A347C6" w:rsidP="00F236BA">
      <w:pPr>
        <w:pStyle w:val="NoSpacing"/>
        <w:rPr>
          <w:rFonts w:ascii="Times New Roman" w:hAnsi="Times New Roman" w:cs="Times New Roman"/>
          <w:sz w:val="24"/>
          <w:szCs w:val="24"/>
        </w:rPr>
      </w:pPr>
      <w:r>
        <w:rPr>
          <w:rFonts w:ascii="Times New Roman" w:hAnsi="Times New Roman" w:cs="Times New Roman"/>
          <w:sz w:val="24"/>
          <w:szCs w:val="24"/>
        </w:rPr>
        <w:t>ADDRESSEE</w:t>
      </w:r>
    </w:p>
    <w:p w14:paraId="1DF054B1" w14:textId="77777777" w:rsidR="00A347C6" w:rsidRPr="00787C63" w:rsidRDefault="00A347C6" w:rsidP="00F236BA">
      <w:pPr>
        <w:pStyle w:val="NoSpacing"/>
        <w:rPr>
          <w:rFonts w:ascii="Times New Roman" w:hAnsi="Times New Roman" w:cs="Times New Roman"/>
          <w:sz w:val="24"/>
          <w:szCs w:val="24"/>
        </w:rPr>
      </w:pPr>
    </w:p>
    <w:p w14:paraId="417F83FA" w14:textId="77777777" w:rsidR="00970F61" w:rsidRPr="00940F3A" w:rsidRDefault="00970F61" w:rsidP="00970F61">
      <w:pPr>
        <w:ind w:firstLine="720"/>
        <w:jc w:val="both"/>
        <w:rPr>
          <w:b/>
          <w:bCs/>
        </w:rPr>
      </w:pPr>
      <w:r w:rsidRPr="00940F3A">
        <w:rPr>
          <w:b/>
          <w:bCs/>
        </w:rPr>
        <w:t>RE:</w:t>
      </w:r>
      <w:r w:rsidRPr="00940F3A">
        <w:rPr>
          <w:b/>
          <w:bCs/>
        </w:rPr>
        <w:tab/>
        <w:t>Ramadan Religious Accommodations Request</w:t>
      </w:r>
    </w:p>
    <w:p w14:paraId="66E27989" w14:textId="77777777" w:rsidR="00F236BA" w:rsidRPr="00787C63" w:rsidRDefault="00F236BA" w:rsidP="00F236BA">
      <w:pPr>
        <w:pStyle w:val="NoSpacing"/>
        <w:rPr>
          <w:rFonts w:ascii="Times New Roman" w:hAnsi="Times New Roman" w:cs="Times New Roman"/>
          <w:sz w:val="24"/>
          <w:szCs w:val="24"/>
        </w:rPr>
      </w:pPr>
    </w:p>
    <w:p w14:paraId="195D6F3A" w14:textId="77777777" w:rsidR="00F236BA" w:rsidRPr="00787C63" w:rsidRDefault="00F236BA" w:rsidP="00F236BA">
      <w:r w:rsidRPr="00787C63">
        <w:t xml:space="preserve">Dear </w:t>
      </w:r>
      <w:r w:rsidR="00A347C6">
        <w:t>ADDRESEE</w:t>
      </w:r>
      <w:r w:rsidRPr="00787C63">
        <w:t>,</w:t>
      </w:r>
    </w:p>
    <w:p w14:paraId="3080B5D3" w14:textId="77777777" w:rsidR="00F236BA" w:rsidRPr="00787C63" w:rsidRDefault="00F236BA" w:rsidP="00F236BA">
      <w:pPr>
        <w:pStyle w:val="NoSpacing"/>
        <w:rPr>
          <w:rFonts w:ascii="Times New Roman" w:hAnsi="Times New Roman" w:cs="Times New Roman"/>
          <w:sz w:val="24"/>
          <w:szCs w:val="24"/>
        </w:rPr>
      </w:pPr>
    </w:p>
    <w:p w14:paraId="0440423D" w14:textId="22D28BF9" w:rsidR="00970F61" w:rsidRDefault="00F236BA" w:rsidP="00970F61">
      <w:pPr>
        <w:jc w:val="both"/>
        <w:rPr>
          <w:color w:val="000000"/>
        </w:rPr>
      </w:pPr>
      <w:r w:rsidRPr="00787C63">
        <w:rPr>
          <w:color w:val="000000"/>
        </w:rPr>
        <w:tab/>
      </w:r>
      <w:r w:rsidR="00970F61">
        <w:rPr>
          <w:color w:val="000000"/>
        </w:rPr>
        <w:t xml:space="preserve">My name is </w:t>
      </w:r>
      <w:r w:rsidR="00525645">
        <w:rPr>
          <w:color w:val="000000"/>
        </w:rPr>
        <w:t>[</w:t>
      </w:r>
      <w:r w:rsidR="00525645">
        <w:rPr>
          <w:i/>
          <w:iCs/>
          <w:color w:val="000000"/>
        </w:rPr>
        <w:t>insert full name</w:t>
      </w:r>
      <w:r w:rsidR="00525645">
        <w:rPr>
          <w:color w:val="000000"/>
        </w:rPr>
        <w:t>]</w:t>
      </w:r>
      <w:r w:rsidR="00970F61">
        <w:rPr>
          <w:color w:val="000000"/>
        </w:rPr>
        <w:t xml:space="preserve">. </w:t>
      </w:r>
      <w:r w:rsidR="00A711A2">
        <w:rPr>
          <w:color w:val="000000"/>
        </w:rPr>
        <w:t xml:space="preserve">I am </w:t>
      </w:r>
      <w:r w:rsidR="00525645">
        <w:rPr>
          <w:color w:val="000000"/>
        </w:rPr>
        <w:t>[</w:t>
      </w:r>
      <w:r w:rsidR="00525645">
        <w:rPr>
          <w:i/>
          <w:iCs/>
          <w:color w:val="000000"/>
        </w:rPr>
        <w:t>a ____grade student/parent of a _____grade student</w:t>
      </w:r>
      <w:r w:rsidR="00525645">
        <w:rPr>
          <w:color w:val="000000"/>
        </w:rPr>
        <w:t>] at [</w:t>
      </w:r>
      <w:r w:rsidR="00525645">
        <w:rPr>
          <w:i/>
          <w:iCs/>
          <w:color w:val="000000"/>
        </w:rPr>
        <w:t>school</w:t>
      </w:r>
      <w:r w:rsidR="00525645">
        <w:rPr>
          <w:color w:val="000000"/>
        </w:rPr>
        <w:t>].</w:t>
      </w:r>
    </w:p>
    <w:p w14:paraId="37E6AC76" w14:textId="77777777" w:rsidR="00970F61" w:rsidRDefault="00970F61" w:rsidP="00970F61">
      <w:pPr>
        <w:jc w:val="both"/>
        <w:rPr>
          <w:color w:val="000000"/>
        </w:rPr>
      </w:pPr>
    </w:p>
    <w:p w14:paraId="36458A91" w14:textId="51D2BA3A" w:rsidR="00A711A2" w:rsidRDefault="00970F61" w:rsidP="00970F61">
      <w:pPr>
        <w:ind w:firstLine="720"/>
        <w:jc w:val="both"/>
        <w:rPr>
          <w:color w:val="000000"/>
        </w:rPr>
      </w:pPr>
      <w:r w:rsidRPr="4C63A081">
        <w:rPr>
          <w:color w:val="000000" w:themeColor="text1"/>
        </w:rPr>
        <w:t>As you may be aware, Ramadan, the holy month of Islam, will occur during this academic school year.</w:t>
      </w:r>
      <w:r w:rsidR="00A24A55">
        <w:rPr>
          <w:color w:val="000000" w:themeColor="text1"/>
        </w:rPr>
        <w:t xml:space="preserve">  </w:t>
      </w:r>
      <w:r w:rsidRPr="4C63A081">
        <w:rPr>
          <w:color w:val="000000" w:themeColor="text1"/>
        </w:rPr>
        <w:t>For 202</w:t>
      </w:r>
      <w:r w:rsidR="00F9714B">
        <w:rPr>
          <w:color w:val="000000" w:themeColor="text1"/>
        </w:rPr>
        <w:t>2</w:t>
      </w:r>
      <w:r w:rsidRPr="4C63A081">
        <w:rPr>
          <w:color w:val="000000" w:themeColor="text1"/>
        </w:rPr>
        <w:t xml:space="preserve">, Ramadan </w:t>
      </w:r>
      <w:r w:rsidR="00A24A55">
        <w:rPr>
          <w:color w:val="000000" w:themeColor="text1"/>
        </w:rPr>
        <w:t>began</w:t>
      </w:r>
      <w:r w:rsidRPr="4C63A081">
        <w:rPr>
          <w:color w:val="000000" w:themeColor="text1"/>
        </w:rPr>
        <w:t xml:space="preserve"> </w:t>
      </w:r>
      <w:r w:rsidR="00F9714B">
        <w:rPr>
          <w:color w:val="000000" w:themeColor="text1"/>
        </w:rPr>
        <w:t xml:space="preserve">on </w:t>
      </w:r>
      <w:r w:rsidR="00F9714B">
        <w:rPr>
          <w:b/>
          <w:bCs/>
          <w:color w:val="000000" w:themeColor="text1"/>
        </w:rPr>
        <w:t>April 2, 2022,</w:t>
      </w:r>
      <w:r w:rsidRPr="4C63A081">
        <w:rPr>
          <w:color w:val="000000" w:themeColor="text1"/>
        </w:rPr>
        <w:t xml:space="preserve"> and </w:t>
      </w:r>
      <w:r w:rsidR="00A24A55">
        <w:rPr>
          <w:color w:val="000000" w:themeColor="text1"/>
        </w:rPr>
        <w:t xml:space="preserve">will </w:t>
      </w:r>
      <w:r w:rsidRPr="4C63A081">
        <w:rPr>
          <w:color w:val="000000" w:themeColor="text1"/>
        </w:rPr>
        <w:t xml:space="preserve">end </w:t>
      </w:r>
      <w:r w:rsidR="00F9714B">
        <w:rPr>
          <w:color w:val="000000" w:themeColor="text1"/>
        </w:rPr>
        <w:t xml:space="preserve">on </w:t>
      </w:r>
      <w:r w:rsidR="000B07EC" w:rsidRPr="000B07EC">
        <w:rPr>
          <w:b/>
          <w:bCs/>
          <w:color w:val="000000" w:themeColor="text1"/>
        </w:rPr>
        <w:t>May 1, 2022</w:t>
      </w:r>
      <w:r w:rsidRPr="4C63A081">
        <w:rPr>
          <w:color w:val="000000" w:themeColor="text1"/>
        </w:rPr>
        <w:t>.</w:t>
      </w:r>
      <w:r>
        <w:t xml:space="preserve"> </w:t>
      </w:r>
      <w:r w:rsidRPr="4C63A081">
        <w:rPr>
          <w:color w:val="000000" w:themeColor="text1"/>
        </w:rPr>
        <w:t xml:space="preserve">Ramadan is a time for growth, reflection, </w:t>
      </w:r>
      <w:r w:rsidR="00A711A2" w:rsidRPr="4C63A081">
        <w:rPr>
          <w:color w:val="000000" w:themeColor="text1"/>
        </w:rPr>
        <w:t xml:space="preserve">and </w:t>
      </w:r>
      <w:r w:rsidRPr="4C63A081">
        <w:rPr>
          <w:color w:val="000000" w:themeColor="text1"/>
        </w:rPr>
        <w:t xml:space="preserve">community engagement. </w:t>
      </w:r>
      <w:r w:rsidR="00A711A2" w:rsidRPr="4C63A081">
        <w:rPr>
          <w:color w:val="000000" w:themeColor="text1"/>
        </w:rPr>
        <w:t xml:space="preserve">During this time, </w:t>
      </w:r>
      <w:r w:rsidRPr="4C63A081">
        <w:rPr>
          <w:color w:val="000000" w:themeColor="text1"/>
        </w:rPr>
        <w:t xml:space="preserve">Muslims </w:t>
      </w:r>
      <w:r w:rsidR="00A711A2" w:rsidRPr="4C63A081">
        <w:rPr>
          <w:color w:val="000000" w:themeColor="text1"/>
        </w:rPr>
        <w:t xml:space="preserve">generally </w:t>
      </w:r>
      <w:r w:rsidRPr="4C63A081">
        <w:rPr>
          <w:color w:val="000000" w:themeColor="text1"/>
        </w:rPr>
        <w:t xml:space="preserve">observe Ramadan’s fast between dawn and sunset and do not drink or eat anything during this time. </w:t>
      </w:r>
      <w:r w:rsidR="00A711A2" w:rsidRPr="4C63A081">
        <w:rPr>
          <w:color w:val="000000" w:themeColor="text1"/>
        </w:rPr>
        <w:t xml:space="preserve">Further, it is common for </w:t>
      </w:r>
      <w:r w:rsidRPr="4C63A081">
        <w:rPr>
          <w:color w:val="000000" w:themeColor="text1"/>
        </w:rPr>
        <w:t xml:space="preserve">Muslims </w:t>
      </w:r>
      <w:r w:rsidR="00A711A2" w:rsidRPr="4C63A081">
        <w:rPr>
          <w:color w:val="000000" w:themeColor="text1"/>
        </w:rPr>
        <w:t xml:space="preserve">to </w:t>
      </w:r>
      <w:r w:rsidRPr="4C63A081">
        <w:rPr>
          <w:color w:val="000000" w:themeColor="text1"/>
        </w:rPr>
        <w:t>increase their prayers and charity</w:t>
      </w:r>
      <w:r w:rsidR="00A711A2" w:rsidRPr="4C63A081">
        <w:rPr>
          <w:color w:val="000000" w:themeColor="text1"/>
        </w:rPr>
        <w:t xml:space="preserve"> during Ramadan</w:t>
      </w:r>
      <w:r w:rsidRPr="4C63A081">
        <w:rPr>
          <w:color w:val="000000" w:themeColor="text1"/>
        </w:rPr>
        <w:t xml:space="preserve">. </w:t>
      </w:r>
    </w:p>
    <w:p w14:paraId="63844DFD" w14:textId="65B0E00A" w:rsidR="00A711A2" w:rsidRDefault="00A711A2" w:rsidP="00970F61">
      <w:pPr>
        <w:ind w:firstLine="720"/>
        <w:jc w:val="both"/>
        <w:rPr>
          <w:color w:val="000000"/>
        </w:rPr>
      </w:pPr>
    </w:p>
    <w:p w14:paraId="1FBF5221" w14:textId="23B566D3" w:rsidR="00A711A2" w:rsidRDefault="00A711A2" w:rsidP="00A711A2">
      <w:pPr>
        <w:ind w:firstLine="720"/>
        <w:jc w:val="both"/>
      </w:pPr>
      <w:r>
        <w:t xml:space="preserve">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5-10 minutes to complete and are equivalent to </w:t>
      </w:r>
      <w:r w:rsidR="00E7087F">
        <w:t xml:space="preserve">the time usually necessary to take a </w:t>
      </w:r>
      <w:r>
        <w:t>restroom break. As such, please be prepared to accommodate any request</w:t>
      </w:r>
      <w:r w:rsidR="00F02A06">
        <w:t>s for</w:t>
      </w:r>
      <w:r>
        <w:t xml:space="preserve"> prayer breaks during </w:t>
      </w:r>
      <w:r w:rsidR="00D66BD3">
        <w:t>Ramadan</w:t>
      </w:r>
      <w:r>
        <w:t>.</w:t>
      </w:r>
      <w:r w:rsidR="00940CEA">
        <w:t xml:space="preserve"> </w:t>
      </w:r>
    </w:p>
    <w:p w14:paraId="72DCAD7D" w14:textId="77777777" w:rsidR="00FE101D" w:rsidRDefault="00FE101D" w:rsidP="00A711A2">
      <w:pPr>
        <w:ind w:firstLine="720"/>
        <w:jc w:val="both"/>
      </w:pPr>
    </w:p>
    <w:p w14:paraId="4D8FC682" w14:textId="77777777" w:rsidR="00A711A2" w:rsidRDefault="00A711A2" w:rsidP="00970F61">
      <w:pPr>
        <w:ind w:firstLine="720"/>
        <w:jc w:val="both"/>
        <w:rPr>
          <w:color w:val="000000"/>
        </w:rPr>
      </w:pPr>
    </w:p>
    <w:p w14:paraId="35B8DA1B" w14:textId="605824F6" w:rsidR="00970F61" w:rsidRDefault="00970F61" w:rsidP="00FE101D">
      <w:pPr>
        <w:ind w:firstLine="720"/>
        <w:jc w:val="both"/>
        <w:rPr>
          <w:color w:val="000000"/>
        </w:rPr>
      </w:pPr>
      <w:r w:rsidRPr="00970F61">
        <w:rPr>
          <w:color w:val="000000"/>
        </w:rPr>
        <w:t xml:space="preserve">At the conclusion of Ramadan, Muslims celebrate with the Eid ul-Fitr holiday, which is estimated to </w:t>
      </w:r>
      <w:r w:rsidR="00A711A2">
        <w:rPr>
          <w:color w:val="000000"/>
        </w:rPr>
        <w:t>occur</w:t>
      </w:r>
      <w:r w:rsidRPr="00970F61">
        <w:rPr>
          <w:color w:val="000000"/>
        </w:rPr>
        <w:t xml:space="preserve"> on </w:t>
      </w:r>
      <w:r w:rsidR="001B742A">
        <w:rPr>
          <w:color w:val="000000"/>
        </w:rPr>
        <w:t>Monday</w:t>
      </w:r>
      <w:r w:rsidRPr="00970F61">
        <w:rPr>
          <w:color w:val="000000"/>
        </w:rPr>
        <w:t xml:space="preserve">, </w:t>
      </w:r>
      <w:r w:rsidRPr="001B742A">
        <w:rPr>
          <w:b/>
          <w:bCs/>
          <w:color w:val="000000"/>
        </w:rPr>
        <w:t xml:space="preserve">May </w:t>
      </w:r>
      <w:r w:rsidR="001B742A" w:rsidRPr="001B742A">
        <w:rPr>
          <w:b/>
          <w:bCs/>
          <w:color w:val="000000"/>
        </w:rPr>
        <w:t>2, 2022</w:t>
      </w:r>
      <w:r w:rsidRPr="00970F61">
        <w:rPr>
          <w:color w:val="000000"/>
        </w:rPr>
        <w:t xml:space="preserve">. </w:t>
      </w:r>
      <w:r w:rsidR="00FE101D" w:rsidRPr="00EB7518">
        <w:rPr>
          <w:color w:val="000000"/>
        </w:rPr>
        <w:t>Eid al-Fitr celebrations begin on the day after the month of Ramadan. Typical festivities include congregational prayer, gatherings with family and friends, gifts, and entertainment.</w:t>
      </w:r>
      <w:r w:rsidR="00FE101D">
        <w:rPr>
          <w:color w:val="000000"/>
        </w:rPr>
        <w:t xml:space="preserve"> </w:t>
      </w:r>
      <w:r w:rsidRPr="00970F61">
        <w:rPr>
          <w:color w:val="000000"/>
        </w:rPr>
        <w:t xml:space="preserve">As the Eid ul-Fitr holiday will </w:t>
      </w:r>
      <w:r w:rsidR="00A711A2">
        <w:rPr>
          <w:color w:val="000000"/>
        </w:rPr>
        <w:t>occur</w:t>
      </w:r>
      <w:r w:rsidRPr="00970F61">
        <w:rPr>
          <w:color w:val="000000"/>
        </w:rPr>
        <w:t xml:space="preserve"> </w:t>
      </w:r>
      <w:r w:rsidR="00F652A6">
        <w:rPr>
          <w:color w:val="000000"/>
        </w:rPr>
        <w:t>on a weekday</w:t>
      </w:r>
      <w:r w:rsidRPr="00970F61">
        <w:rPr>
          <w:color w:val="000000"/>
        </w:rPr>
        <w:t xml:space="preserve">, </w:t>
      </w:r>
      <w:r w:rsidR="00A711A2">
        <w:rPr>
          <w:color w:val="000000"/>
        </w:rPr>
        <w:t xml:space="preserve">please be prepared to excuse the absence of </w:t>
      </w:r>
      <w:r w:rsidR="00A24A55">
        <w:rPr>
          <w:color w:val="000000"/>
        </w:rPr>
        <w:t>[</w:t>
      </w:r>
      <w:r w:rsidR="00A24A55">
        <w:rPr>
          <w:i/>
          <w:iCs/>
          <w:color w:val="000000"/>
        </w:rPr>
        <w:t>name</w:t>
      </w:r>
      <w:r w:rsidR="00A24A55">
        <w:rPr>
          <w:color w:val="000000"/>
        </w:rPr>
        <w:t>]</w:t>
      </w:r>
      <w:r w:rsidR="00A711A2">
        <w:rPr>
          <w:color w:val="000000"/>
        </w:rPr>
        <w:t xml:space="preserve"> who </w:t>
      </w:r>
      <w:r w:rsidR="00A24A55">
        <w:rPr>
          <w:color w:val="000000"/>
        </w:rPr>
        <w:t xml:space="preserve">will </w:t>
      </w:r>
      <w:r w:rsidR="00A711A2">
        <w:rPr>
          <w:color w:val="000000"/>
        </w:rPr>
        <w:t>observe this holiday and</w:t>
      </w:r>
      <w:r w:rsidR="00A24A55">
        <w:rPr>
          <w:color w:val="000000"/>
        </w:rPr>
        <w:t xml:space="preserve"> to</w:t>
      </w:r>
      <w:r w:rsidRPr="00970F61">
        <w:rPr>
          <w:color w:val="000000"/>
        </w:rPr>
        <w:t xml:space="preserve"> </w:t>
      </w:r>
      <w:r w:rsidR="00A711A2">
        <w:rPr>
          <w:color w:val="000000"/>
        </w:rPr>
        <w:t xml:space="preserve">modify any assignment or test due dates that may </w:t>
      </w:r>
      <w:r w:rsidR="00205CF7">
        <w:rPr>
          <w:color w:val="000000"/>
        </w:rPr>
        <w:t xml:space="preserve">coincide with </w:t>
      </w:r>
      <w:r w:rsidR="00F02A06">
        <w:rPr>
          <w:color w:val="000000"/>
        </w:rPr>
        <w:t>these</w:t>
      </w:r>
      <w:r w:rsidR="00205CF7">
        <w:rPr>
          <w:color w:val="000000"/>
        </w:rPr>
        <w:t xml:space="preserve"> </w:t>
      </w:r>
      <w:r w:rsidR="00F02A06">
        <w:rPr>
          <w:color w:val="000000"/>
        </w:rPr>
        <w:t>dates</w:t>
      </w:r>
      <w:r w:rsidR="00A711A2">
        <w:rPr>
          <w:color w:val="000000"/>
        </w:rPr>
        <w:t>.</w:t>
      </w:r>
      <w:r w:rsidR="00B47AF9">
        <w:rPr>
          <w:color w:val="000000"/>
        </w:rPr>
        <w:t xml:space="preserve"> </w:t>
      </w:r>
    </w:p>
    <w:p w14:paraId="46FF77DE" w14:textId="77777777" w:rsidR="00EB7518" w:rsidRDefault="00EB7518" w:rsidP="00A711A2">
      <w:pPr>
        <w:ind w:firstLine="720"/>
        <w:jc w:val="both"/>
        <w:rPr>
          <w:color w:val="000000"/>
        </w:rPr>
      </w:pPr>
    </w:p>
    <w:p w14:paraId="587890A6" w14:textId="4B5BAB7A" w:rsidR="00EB7518" w:rsidRPr="00B47AF9" w:rsidRDefault="00EB7518" w:rsidP="00FE101D">
      <w:pPr>
        <w:ind w:firstLine="720"/>
        <w:jc w:val="both"/>
        <w:rPr>
          <w:color w:val="000000"/>
        </w:rPr>
      </w:pPr>
      <w:r w:rsidRPr="00EB7518">
        <w:rPr>
          <w:color w:val="000000"/>
        </w:rPr>
        <w:t>My child will require a reasonable accommodation to be able to practice our sincerely held religious belief, and at the same time, ensure academic success. This includes providing sufficient time for makeup work, excused absences, alternative assignments, and other means to ensure that my child does not suffer a disadvantage for participating in Eid festivities.</w:t>
      </w:r>
    </w:p>
    <w:p w14:paraId="193318BA" w14:textId="58485A55" w:rsidR="00A711A2" w:rsidRDefault="00A711A2" w:rsidP="00A711A2">
      <w:pPr>
        <w:ind w:firstLine="720"/>
        <w:jc w:val="both"/>
        <w:rPr>
          <w:color w:val="000000"/>
        </w:rPr>
      </w:pPr>
    </w:p>
    <w:p w14:paraId="200FB6FE" w14:textId="6D990F1F" w:rsidR="00A711A2" w:rsidRDefault="00A711A2" w:rsidP="00A711A2">
      <w:pPr>
        <w:ind w:firstLine="720"/>
        <w:jc w:val="both"/>
      </w:pPr>
      <w:r>
        <w:t xml:space="preserve">In sum, </w:t>
      </w:r>
      <w:r w:rsidR="00A24A55">
        <w:t>I am</w:t>
      </w:r>
      <w:r>
        <w:t xml:space="preserve"> request</w:t>
      </w:r>
      <w:r w:rsidR="00A24A55">
        <w:t>ing</w:t>
      </w:r>
      <w:r>
        <w:t xml:space="preserve"> that </w:t>
      </w:r>
      <w:r w:rsidR="00A24A55">
        <w:t>[</w:t>
      </w:r>
      <w:r w:rsidR="00A24A55">
        <w:rPr>
          <w:i/>
          <w:iCs/>
        </w:rPr>
        <w:t>name</w:t>
      </w:r>
      <w:r w:rsidR="00A24A55">
        <w:t>]</w:t>
      </w:r>
      <w:r>
        <w:t xml:space="preserve"> be allowed to observe Ramadan </w:t>
      </w:r>
      <w:r w:rsidR="006F4C87">
        <w:t xml:space="preserve">and Eid </w:t>
      </w:r>
      <w:r>
        <w:t xml:space="preserve">according to </w:t>
      </w:r>
      <w:r w:rsidR="00A24A55">
        <w:t>[</w:t>
      </w:r>
      <w:r w:rsidR="00A24A55">
        <w:rPr>
          <w:i/>
          <w:iCs/>
        </w:rPr>
        <w:t>his/her</w:t>
      </w:r>
      <w:r w:rsidR="00A24A55">
        <w:rPr>
          <w:sz w:val="26"/>
          <w:szCs w:val="26"/>
        </w:rPr>
        <w:t>]</w:t>
      </w:r>
      <w:r>
        <w:t xml:space="preserve"> sincerely held beliefs. </w:t>
      </w:r>
    </w:p>
    <w:p w14:paraId="4937B51A" w14:textId="77777777" w:rsidR="00B26BD2" w:rsidRDefault="00B26BD2" w:rsidP="006F4C87">
      <w:pPr>
        <w:jc w:val="both"/>
      </w:pPr>
    </w:p>
    <w:p w14:paraId="792B839E" w14:textId="69D0E9F3" w:rsidR="00F236BA" w:rsidRPr="00943273" w:rsidRDefault="009B6222" w:rsidP="00F236BA">
      <w:pPr>
        <w:ind w:firstLine="360"/>
        <w:jc w:val="both"/>
      </w:pPr>
      <w:r>
        <w:t>I</w:t>
      </w:r>
      <w:r w:rsidR="00F236BA" w:rsidRPr="00787C63">
        <w:t xml:space="preserve"> appreciate your immediate attention to this matter. Should you have any questions about this letter, please do not hesitate to contact </w:t>
      </w:r>
      <w:r>
        <w:t>me</w:t>
      </w:r>
      <w:r w:rsidR="00F236BA" w:rsidRPr="00787C63">
        <w:t xml:space="preserve"> at </w:t>
      </w:r>
      <w:r w:rsidR="00A24A55">
        <w:t>[</w:t>
      </w:r>
      <w:r w:rsidR="00A24A55">
        <w:rPr>
          <w:i/>
          <w:iCs/>
        </w:rPr>
        <w:t>phone number</w:t>
      </w:r>
      <w:r w:rsidR="00A24A55">
        <w:t>]</w:t>
      </w:r>
      <w:r w:rsidR="00F236BA" w:rsidRPr="00943273">
        <w:t xml:space="preserve">.  Thank you.  </w:t>
      </w:r>
    </w:p>
    <w:p w14:paraId="15652C67" w14:textId="77777777" w:rsidR="00B26BD2" w:rsidRDefault="00B26BD2" w:rsidP="00F236BA"/>
    <w:p w14:paraId="65652363" w14:textId="77777777" w:rsidR="00B26BD2" w:rsidRDefault="00B26BD2" w:rsidP="00F236BA"/>
    <w:p w14:paraId="05C43532" w14:textId="1AF14365" w:rsidR="00581FA5" w:rsidRPr="006F4C87" w:rsidRDefault="00F236BA" w:rsidP="006F4C87">
      <w:pPr>
        <w:spacing w:after="160" w:line="259" w:lineRule="auto"/>
        <w:rPr>
          <w:rFonts w:eastAsia="Calibri"/>
        </w:rPr>
      </w:pPr>
      <w:r w:rsidRPr="00ED2C8B">
        <w:rPr>
          <w:rFonts w:eastAsia="Calibri"/>
        </w:rPr>
        <w:t>Sincerely</w:t>
      </w:r>
    </w:p>
    <w:p w14:paraId="00D9AA7C" w14:textId="77777777" w:rsidR="00F236BA" w:rsidRPr="00B826D8" w:rsidRDefault="00F236BA" w:rsidP="00F236BA">
      <w:pPr>
        <w:rPr>
          <w:rStyle w:val="Strong"/>
          <w:rFonts w:asciiTheme="majorBidi" w:hAnsiTheme="majorBidi" w:cstheme="majorBidi"/>
          <w:b w:val="0"/>
          <w:bCs w:val="0"/>
          <w:sz w:val="22"/>
          <w:szCs w:val="22"/>
        </w:rPr>
      </w:pPr>
    </w:p>
    <w:p w14:paraId="396E1A7C" w14:textId="77777777" w:rsidR="00FF782B" w:rsidRPr="00F236BA" w:rsidRDefault="00FF782B" w:rsidP="00F236BA"/>
    <w:sectPr w:rsidR="00FF782B" w:rsidRPr="00F236BA" w:rsidSect="00A1354E">
      <w:footerReference w:type="default" r:id="rId11"/>
      <w:footerReference w:type="first" r:id="rId1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BF28" w14:textId="77777777" w:rsidR="00712B98" w:rsidRDefault="00712B98" w:rsidP="00884A5A">
      <w:r>
        <w:separator/>
      </w:r>
    </w:p>
  </w:endnote>
  <w:endnote w:type="continuationSeparator" w:id="0">
    <w:p w14:paraId="160B1062" w14:textId="77777777" w:rsidR="00712B98" w:rsidRDefault="00712B98" w:rsidP="008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8B89" w14:textId="77777777" w:rsidR="00540682" w:rsidRPr="008F7A97" w:rsidRDefault="00540682" w:rsidP="005406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B589" w14:textId="77777777" w:rsidR="00A711A2" w:rsidRDefault="00A711A2" w:rsidP="00884A5A">
    <w:pPr>
      <w:pStyle w:val="Footer"/>
      <w:ind w:left="-360" w:right="-720"/>
      <w:jc w:val="center"/>
      <w:rPr>
        <w:rFonts w:ascii="Neutraface Text Book" w:hAnsi="Neutraface Text Book" w:cs="Neutraface Text Book"/>
        <w:b/>
        <w:bCs/>
        <w:color w:val="072B61"/>
        <w:sz w:val="16"/>
        <w:szCs w:val="16"/>
      </w:rPr>
    </w:pPr>
  </w:p>
  <w:p w14:paraId="67C54CC6" w14:textId="77777777" w:rsidR="00884A5A" w:rsidRDefault="00884A5A" w:rsidP="00884A5A">
    <w:pPr>
      <w:pStyle w:val="Footer"/>
      <w:ind w:left="-36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626F" w14:textId="77777777" w:rsidR="00712B98" w:rsidRDefault="00712B98" w:rsidP="00884A5A">
      <w:r>
        <w:separator/>
      </w:r>
    </w:p>
  </w:footnote>
  <w:footnote w:type="continuationSeparator" w:id="0">
    <w:p w14:paraId="6E067F57" w14:textId="77777777" w:rsidR="00712B98" w:rsidRDefault="00712B98" w:rsidP="0088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59"/>
    <w:multiLevelType w:val="multilevel"/>
    <w:tmpl w:val="17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405E"/>
    <w:multiLevelType w:val="hybridMultilevel"/>
    <w:tmpl w:val="12BAB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84877"/>
    <w:multiLevelType w:val="hybridMultilevel"/>
    <w:tmpl w:val="99F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246A8"/>
    <w:multiLevelType w:val="hybridMultilevel"/>
    <w:tmpl w:val="B44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B24A8"/>
    <w:multiLevelType w:val="hybridMultilevel"/>
    <w:tmpl w:val="0748B77A"/>
    <w:lvl w:ilvl="0" w:tplc="34B8DE74">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966C23"/>
    <w:multiLevelType w:val="hybridMultilevel"/>
    <w:tmpl w:val="744C2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1"/>
    <w:rsid w:val="00004511"/>
    <w:rsid w:val="000220B2"/>
    <w:rsid w:val="0002378D"/>
    <w:rsid w:val="00026F21"/>
    <w:rsid w:val="0002755C"/>
    <w:rsid w:val="00064670"/>
    <w:rsid w:val="00084275"/>
    <w:rsid w:val="00093495"/>
    <w:rsid w:val="000A33F5"/>
    <w:rsid w:val="000A6237"/>
    <w:rsid w:val="000A777F"/>
    <w:rsid w:val="000B042F"/>
    <w:rsid w:val="000B07EC"/>
    <w:rsid w:val="000B5649"/>
    <w:rsid w:val="000B7472"/>
    <w:rsid w:val="000B769D"/>
    <w:rsid w:val="000C2369"/>
    <w:rsid w:val="000D3583"/>
    <w:rsid w:val="000E46C4"/>
    <w:rsid w:val="000F3EE1"/>
    <w:rsid w:val="0010082E"/>
    <w:rsid w:val="0011152D"/>
    <w:rsid w:val="001475EF"/>
    <w:rsid w:val="00153239"/>
    <w:rsid w:val="001642FA"/>
    <w:rsid w:val="0016791E"/>
    <w:rsid w:val="00176516"/>
    <w:rsid w:val="00187055"/>
    <w:rsid w:val="001A30C6"/>
    <w:rsid w:val="001B3EFA"/>
    <w:rsid w:val="001B742A"/>
    <w:rsid w:val="001D044F"/>
    <w:rsid w:val="001D2130"/>
    <w:rsid w:val="001E15BE"/>
    <w:rsid w:val="001F07C0"/>
    <w:rsid w:val="001F53F1"/>
    <w:rsid w:val="001F62FE"/>
    <w:rsid w:val="00205CF7"/>
    <w:rsid w:val="002168D8"/>
    <w:rsid w:val="00251500"/>
    <w:rsid w:val="0026438B"/>
    <w:rsid w:val="002804B8"/>
    <w:rsid w:val="00293FAE"/>
    <w:rsid w:val="0029710B"/>
    <w:rsid w:val="002A4110"/>
    <w:rsid w:val="002A66E9"/>
    <w:rsid w:val="002B35DA"/>
    <w:rsid w:val="002E7221"/>
    <w:rsid w:val="002F2AED"/>
    <w:rsid w:val="002F71AD"/>
    <w:rsid w:val="00332201"/>
    <w:rsid w:val="00346217"/>
    <w:rsid w:val="00356C37"/>
    <w:rsid w:val="00370E31"/>
    <w:rsid w:val="00371F06"/>
    <w:rsid w:val="0039406C"/>
    <w:rsid w:val="00397525"/>
    <w:rsid w:val="003A0573"/>
    <w:rsid w:val="003A215F"/>
    <w:rsid w:val="003C0E12"/>
    <w:rsid w:val="003D64F7"/>
    <w:rsid w:val="003E7539"/>
    <w:rsid w:val="003F00D6"/>
    <w:rsid w:val="004000AA"/>
    <w:rsid w:val="00406995"/>
    <w:rsid w:val="004123CD"/>
    <w:rsid w:val="004150D1"/>
    <w:rsid w:val="00421E86"/>
    <w:rsid w:val="004268C7"/>
    <w:rsid w:val="00434DBB"/>
    <w:rsid w:val="00436494"/>
    <w:rsid w:val="00441A8A"/>
    <w:rsid w:val="00447207"/>
    <w:rsid w:val="004476C6"/>
    <w:rsid w:val="00450CAC"/>
    <w:rsid w:val="00465388"/>
    <w:rsid w:val="0047113E"/>
    <w:rsid w:val="00493048"/>
    <w:rsid w:val="004A5672"/>
    <w:rsid w:val="004C4F2D"/>
    <w:rsid w:val="004F797B"/>
    <w:rsid w:val="005253E6"/>
    <w:rsid w:val="00525645"/>
    <w:rsid w:val="00531A6A"/>
    <w:rsid w:val="005357A2"/>
    <w:rsid w:val="00540682"/>
    <w:rsid w:val="00544479"/>
    <w:rsid w:val="00566A45"/>
    <w:rsid w:val="00570E2D"/>
    <w:rsid w:val="00576402"/>
    <w:rsid w:val="00577D75"/>
    <w:rsid w:val="00581FA5"/>
    <w:rsid w:val="00597E26"/>
    <w:rsid w:val="005A0164"/>
    <w:rsid w:val="005A6122"/>
    <w:rsid w:val="005A733D"/>
    <w:rsid w:val="005B2589"/>
    <w:rsid w:val="005B5D1D"/>
    <w:rsid w:val="005C2D44"/>
    <w:rsid w:val="005C70EA"/>
    <w:rsid w:val="005D39CE"/>
    <w:rsid w:val="005E365D"/>
    <w:rsid w:val="005F40A6"/>
    <w:rsid w:val="00623805"/>
    <w:rsid w:val="0063471C"/>
    <w:rsid w:val="0064223F"/>
    <w:rsid w:val="00646F35"/>
    <w:rsid w:val="006F3B36"/>
    <w:rsid w:val="006F4C87"/>
    <w:rsid w:val="006F573B"/>
    <w:rsid w:val="00712B98"/>
    <w:rsid w:val="007130A2"/>
    <w:rsid w:val="00713FBC"/>
    <w:rsid w:val="00736820"/>
    <w:rsid w:val="007528BB"/>
    <w:rsid w:val="00753E62"/>
    <w:rsid w:val="00770E4B"/>
    <w:rsid w:val="00780B18"/>
    <w:rsid w:val="00782565"/>
    <w:rsid w:val="00791DEA"/>
    <w:rsid w:val="00792E7D"/>
    <w:rsid w:val="007939D5"/>
    <w:rsid w:val="00794425"/>
    <w:rsid w:val="007D1A1C"/>
    <w:rsid w:val="007E326E"/>
    <w:rsid w:val="007F33E7"/>
    <w:rsid w:val="00801530"/>
    <w:rsid w:val="00803331"/>
    <w:rsid w:val="00825C8A"/>
    <w:rsid w:val="00834F5F"/>
    <w:rsid w:val="00847E83"/>
    <w:rsid w:val="00871713"/>
    <w:rsid w:val="00873858"/>
    <w:rsid w:val="00884A5A"/>
    <w:rsid w:val="00891CB8"/>
    <w:rsid w:val="008A5E57"/>
    <w:rsid w:val="008B4D67"/>
    <w:rsid w:val="0090253C"/>
    <w:rsid w:val="00905F78"/>
    <w:rsid w:val="00917D65"/>
    <w:rsid w:val="009303DF"/>
    <w:rsid w:val="009344C9"/>
    <w:rsid w:val="00936FC2"/>
    <w:rsid w:val="009372D9"/>
    <w:rsid w:val="0093760F"/>
    <w:rsid w:val="00940CEA"/>
    <w:rsid w:val="00970F61"/>
    <w:rsid w:val="009756EA"/>
    <w:rsid w:val="009A1795"/>
    <w:rsid w:val="009B3890"/>
    <w:rsid w:val="009B6222"/>
    <w:rsid w:val="009C4AE0"/>
    <w:rsid w:val="009D0384"/>
    <w:rsid w:val="009D1B49"/>
    <w:rsid w:val="00A0380D"/>
    <w:rsid w:val="00A1354E"/>
    <w:rsid w:val="00A14B8D"/>
    <w:rsid w:val="00A20B94"/>
    <w:rsid w:val="00A22FAE"/>
    <w:rsid w:val="00A24A55"/>
    <w:rsid w:val="00A24DF4"/>
    <w:rsid w:val="00A2551E"/>
    <w:rsid w:val="00A347C6"/>
    <w:rsid w:val="00A359BA"/>
    <w:rsid w:val="00A40995"/>
    <w:rsid w:val="00A51355"/>
    <w:rsid w:val="00A514D6"/>
    <w:rsid w:val="00A55DE0"/>
    <w:rsid w:val="00A626E9"/>
    <w:rsid w:val="00A711A2"/>
    <w:rsid w:val="00A71EA7"/>
    <w:rsid w:val="00A77E7B"/>
    <w:rsid w:val="00A85F71"/>
    <w:rsid w:val="00AB543A"/>
    <w:rsid w:val="00AB5561"/>
    <w:rsid w:val="00AB768B"/>
    <w:rsid w:val="00AC0DF5"/>
    <w:rsid w:val="00AC295D"/>
    <w:rsid w:val="00B10EC3"/>
    <w:rsid w:val="00B1665F"/>
    <w:rsid w:val="00B227BC"/>
    <w:rsid w:val="00B26BD2"/>
    <w:rsid w:val="00B40609"/>
    <w:rsid w:val="00B46C4A"/>
    <w:rsid w:val="00B47AF9"/>
    <w:rsid w:val="00B67285"/>
    <w:rsid w:val="00B72F5D"/>
    <w:rsid w:val="00B77A57"/>
    <w:rsid w:val="00BE26AC"/>
    <w:rsid w:val="00BE4261"/>
    <w:rsid w:val="00BF0A6F"/>
    <w:rsid w:val="00BF7432"/>
    <w:rsid w:val="00C07626"/>
    <w:rsid w:val="00C229D4"/>
    <w:rsid w:val="00C24F16"/>
    <w:rsid w:val="00C379A6"/>
    <w:rsid w:val="00C42E9F"/>
    <w:rsid w:val="00C668CF"/>
    <w:rsid w:val="00C737D7"/>
    <w:rsid w:val="00CA1717"/>
    <w:rsid w:val="00CB3ED6"/>
    <w:rsid w:val="00CD09EA"/>
    <w:rsid w:val="00CE0096"/>
    <w:rsid w:val="00CE3194"/>
    <w:rsid w:val="00CF48B8"/>
    <w:rsid w:val="00CF53BC"/>
    <w:rsid w:val="00D05B41"/>
    <w:rsid w:val="00D13017"/>
    <w:rsid w:val="00D472EE"/>
    <w:rsid w:val="00D47E86"/>
    <w:rsid w:val="00D51B3A"/>
    <w:rsid w:val="00D618B0"/>
    <w:rsid w:val="00D63F3B"/>
    <w:rsid w:val="00D64D59"/>
    <w:rsid w:val="00D66BD3"/>
    <w:rsid w:val="00D85755"/>
    <w:rsid w:val="00DB386F"/>
    <w:rsid w:val="00DD375B"/>
    <w:rsid w:val="00DD5735"/>
    <w:rsid w:val="00DE5F4A"/>
    <w:rsid w:val="00E12263"/>
    <w:rsid w:val="00E36931"/>
    <w:rsid w:val="00E55878"/>
    <w:rsid w:val="00E7087F"/>
    <w:rsid w:val="00E875DD"/>
    <w:rsid w:val="00EA5674"/>
    <w:rsid w:val="00EB7518"/>
    <w:rsid w:val="00EC631F"/>
    <w:rsid w:val="00EF5DB0"/>
    <w:rsid w:val="00F02A06"/>
    <w:rsid w:val="00F13254"/>
    <w:rsid w:val="00F236BA"/>
    <w:rsid w:val="00F279A1"/>
    <w:rsid w:val="00F571C2"/>
    <w:rsid w:val="00F639C2"/>
    <w:rsid w:val="00F652A6"/>
    <w:rsid w:val="00F90A18"/>
    <w:rsid w:val="00F93021"/>
    <w:rsid w:val="00F9714B"/>
    <w:rsid w:val="00FD04EB"/>
    <w:rsid w:val="00FE101D"/>
    <w:rsid w:val="00FE525D"/>
    <w:rsid w:val="00FF782B"/>
    <w:rsid w:val="4C63A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B7B7"/>
  <w15:docId w15:val="{EBDCCF4E-57EE-4841-BCD6-669DAFE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5150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5150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5A"/>
    <w:pPr>
      <w:tabs>
        <w:tab w:val="center" w:pos="4680"/>
        <w:tab w:val="right" w:pos="9360"/>
      </w:tabs>
    </w:pPr>
  </w:style>
  <w:style w:type="character" w:customStyle="1" w:styleId="HeaderChar">
    <w:name w:val="Header Char"/>
    <w:basedOn w:val="DefaultParagraphFont"/>
    <w:link w:val="Header"/>
    <w:uiPriority w:val="99"/>
    <w:rsid w:val="00884A5A"/>
  </w:style>
  <w:style w:type="paragraph" w:styleId="Footer">
    <w:name w:val="footer"/>
    <w:basedOn w:val="Normal"/>
    <w:link w:val="FooterChar"/>
    <w:uiPriority w:val="99"/>
    <w:unhideWhenUsed/>
    <w:rsid w:val="00884A5A"/>
    <w:pPr>
      <w:tabs>
        <w:tab w:val="center" w:pos="4680"/>
        <w:tab w:val="right" w:pos="9360"/>
      </w:tabs>
    </w:pPr>
  </w:style>
  <w:style w:type="character" w:customStyle="1" w:styleId="FooterChar">
    <w:name w:val="Footer Char"/>
    <w:basedOn w:val="DefaultParagraphFont"/>
    <w:link w:val="Footer"/>
    <w:uiPriority w:val="99"/>
    <w:rsid w:val="00884A5A"/>
  </w:style>
  <w:style w:type="paragraph" w:styleId="BalloonText">
    <w:name w:val="Balloon Text"/>
    <w:basedOn w:val="Normal"/>
    <w:link w:val="BalloonTextChar"/>
    <w:uiPriority w:val="99"/>
    <w:semiHidden/>
    <w:unhideWhenUsed/>
    <w:rsid w:val="00884A5A"/>
    <w:rPr>
      <w:rFonts w:ascii="Tahoma" w:hAnsi="Tahoma" w:cs="Tahoma"/>
      <w:sz w:val="16"/>
      <w:szCs w:val="16"/>
    </w:rPr>
  </w:style>
  <w:style w:type="character" w:customStyle="1" w:styleId="BalloonTextChar">
    <w:name w:val="Balloon Text Char"/>
    <w:basedOn w:val="DefaultParagraphFont"/>
    <w:link w:val="BalloonText"/>
    <w:uiPriority w:val="99"/>
    <w:semiHidden/>
    <w:rsid w:val="00884A5A"/>
    <w:rPr>
      <w:rFonts w:ascii="Tahoma" w:hAnsi="Tahoma" w:cs="Tahoma"/>
      <w:sz w:val="16"/>
      <w:szCs w:val="16"/>
    </w:rPr>
  </w:style>
  <w:style w:type="table" w:styleId="TableGrid">
    <w:name w:val="Table Grid"/>
    <w:basedOn w:val="TableNormal"/>
    <w:uiPriority w:val="59"/>
    <w:rsid w:val="000A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388"/>
    <w:rPr>
      <w:sz w:val="20"/>
      <w:szCs w:val="20"/>
    </w:rPr>
  </w:style>
  <w:style w:type="character" w:customStyle="1" w:styleId="FootnoteTextChar">
    <w:name w:val="Footnote Text Char"/>
    <w:basedOn w:val="DefaultParagraphFont"/>
    <w:link w:val="FootnoteText"/>
    <w:uiPriority w:val="99"/>
    <w:semiHidden/>
    <w:rsid w:val="00465388"/>
    <w:rPr>
      <w:sz w:val="20"/>
      <w:szCs w:val="20"/>
    </w:rPr>
  </w:style>
  <w:style w:type="character" w:styleId="FootnoteReference">
    <w:name w:val="footnote reference"/>
    <w:basedOn w:val="DefaultParagraphFont"/>
    <w:uiPriority w:val="99"/>
    <w:semiHidden/>
    <w:unhideWhenUsed/>
    <w:rsid w:val="00465388"/>
    <w:rPr>
      <w:vertAlign w:val="superscript"/>
    </w:rPr>
  </w:style>
  <w:style w:type="character" w:styleId="Strong">
    <w:name w:val="Strong"/>
    <w:basedOn w:val="DefaultParagraphFont"/>
    <w:qFormat/>
    <w:rsid w:val="00FF782B"/>
    <w:rPr>
      <w:b/>
      <w:bCs/>
    </w:rPr>
  </w:style>
  <w:style w:type="character" w:customStyle="1" w:styleId="internal-link">
    <w:name w:val="internal-link"/>
    <w:basedOn w:val="DefaultParagraphFont"/>
    <w:rsid w:val="00FF782B"/>
  </w:style>
  <w:style w:type="paragraph" w:styleId="ListParagraph">
    <w:name w:val="List Paragraph"/>
    <w:basedOn w:val="Normal"/>
    <w:uiPriority w:val="34"/>
    <w:qFormat/>
    <w:rsid w:val="00905F78"/>
    <w:pPr>
      <w:ind w:left="720"/>
      <w:contextualSpacing/>
    </w:pPr>
  </w:style>
  <w:style w:type="paragraph" w:customStyle="1" w:styleId="Default">
    <w:name w:val="Default"/>
    <w:rsid w:val="00801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0380D"/>
    <w:rPr>
      <w:color w:val="0563C1"/>
      <w:u w:val="single"/>
    </w:rPr>
  </w:style>
  <w:style w:type="character" w:customStyle="1" w:styleId="Heading3Char">
    <w:name w:val="Heading 3 Char"/>
    <w:basedOn w:val="DefaultParagraphFont"/>
    <w:link w:val="Heading3"/>
    <w:uiPriority w:val="9"/>
    <w:rsid w:val="002515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1500"/>
    <w:rPr>
      <w:rFonts w:ascii="Times New Roman" w:eastAsia="Times New Roman" w:hAnsi="Times New Roman" w:cs="Times New Roman"/>
      <w:b/>
      <w:bCs/>
      <w:sz w:val="24"/>
      <w:szCs w:val="24"/>
    </w:rPr>
  </w:style>
  <w:style w:type="paragraph" w:styleId="NormalWeb">
    <w:name w:val="Normal (Web)"/>
    <w:basedOn w:val="Normal"/>
    <w:unhideWhenUsed/>
    <w:rsid w:val="00251500"/>
    <w:pPr>
      <w:spacing w:before="100" w:beforeAutospacing="1" w:after="100" w:afterAutospacing="1"/>
    </w:pPr>
  </w:style>
  <w:style w:type="character" w:styleId="UnresolvedMention">
    <w:name w:val="Unresolved Mention"/>
    <w:basedOn w:val="DefaultParagraphFont"/>
    <w:uiPriority w:val="99"/>
    <w:semiHidden/>
    <w:unhideWhenUsed/>
    <w:rsid w:val="007F33E7"/>
    <w:rPr>
      <w:color w:val="605E5C"/>
      <w:shd w:val="clear" w:color="auto" w:fill="E1DFDD"/>
    </w:rPr>
  </w:style>
  <w:style w:type="character" w:styleId="CommentReference">
    <w:name w:val="annotation reference"/>
    <w:basedOn w:val="DefaultParagraphFont"/>
    <w:uiPriority w:val="99"/>
    <w:semiHidden/>
    <w:unhideWhenUsed/>
    <w:rsid w:val="00D05B41"/>
    <w:rPr>
      <w:sz w:val="16"/>
      <w:szCs w:val="16"/>
    </w:rPr>
  </w:style>
  <w:style w:type="paragraph" w:styleId="CommentText">
    <w:name w:val="annotation text"/>
    <w:basedOn w:val="Normal"/>
    <w:link w:val="CommentTextChar"/>
    <w:uiPriority w:val="99"/>
    <w:semiHidden/>
    <w:unhideWhenUsed/>
    <w:rsid w:val="00D05B41"/>
    <w:rPr>
      <w:sz w:val="20"/>
      <w:szCs w:val="20"/>
    </w:rPr>
  </w:style>
  <w:style w:type="character" w:customStyle="1" w:styleId="CommentTextChar">
    <w:name w:val="Comment Text Char"/>
    <w:basedOn w:val="DefaultParagraphFont"/>
    <w:link w:val="CommentText"/>
    <w:uiPriority w:val="99"/>
    <w:semiHidden/>
    <w:rsid w:val="00D05B41"/>
    <w:rPr>
      <w:sz w:val="20"/>
      <w:szCs w:val="20"/>
    </w:rPr>
  </w:style>
  <w:style w:type="paragraph" w:styleId="CommentSubject">
    <w:name w:val="annotation subject"/>
    <w:basedOn w:val="CommentText"/>
    <w:next w:val="CommentText"/>
    <w:link w:val="CommentSubjectChar"/>
    <w:uiPriority w:val="99"/>
    <w:semiHidden/>
    <w:unhideWhenUsed/>
    <w:rsid w:val="00D05B41"/>
    <w:rPr>
      <w:b/>
      <w:bCs/>
    </w:rPr>
  </w:style>
  <w:style w:type="character" w:customStyle="1" w:styleId="CommentSubjectChar">
    <w:name w:val="Comment Subject Char"/>
    <w:basedOn w:val="CommentTextChar"/>
    <w:link w:val="CommentSubject"/>
    <w:uiPriority w:val="99"/>
    <w:semiHidden/>
    <w:rsid w:val="00D05B41"/>
    <w:rPr>
      <w:b/>
      <w:bCs/>
      <w:sz w:val="20"/>
      <w:szCs w:val="20"/>
    </w:rPr>
  </w:style>
  <w:style w:type="paragraph" w:styleId="NoSpacing">
    <w:name w:val="No Spacing"/>
    <w:uiPriority w:val="1"/>
    <w:qFormat/>
    <w:rsid w:val="00F23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632">
      <w:bodyDiv w:val="1"/>
      <w:marLeft w:val="0"/>
      <w:marRight w:val="0"/>
      <w:marTop w:val="0"/>
      <w:marBottom w:val="0"/>
      <w:divBdr>
        <w:top w:val="none" w:sz="0" w:space="0" w:color="auto"/>
        <w:left w:val="none" w:sz="0" w:space="0" w:color="auto"/>
        <w:bottom w:val="none" w:sz="0" w:space="0" w:color="auto"/>
        <w:right w:val="none" w:sz="0" w:space="0" w:color="auto"/>
      </w:divBdr>
      <w:divsChild>
        <w:div w:id="1345863865">
          <w:marLeft w:val="0"/>
          <w:marRight w:val="0"/>
          <w:marTop w:val="0"/>
          <w:marBottom w:val="0"/>
          <w:divBdr>
            <w:top w:val="none" w:sz="0" w:space="0" w:color="auto"/>
            <w:left w:val="none" w:sz="0" w:space="0" w:color="auto"/>
            <w:bottom w:val="none" w:sz="0" w:space="0" w:color="auto"/>
            <w:right w:val="none" w:sz="0" w:space="0" w:color="auto"/>
          </w:divBdr>
        </w:div>
      </w:divsChild>
    </w:div>
    <w:div w:id="393697194">
      <w:bodyDiv w:val="1"/>
      <w:marLeft w:val="0"/>
      <w:marRight w:val="0"/>
      <w:marTop w:val="0"/>
      <w:marBottom w:val="0"/>
      <w:divBdr>
        <w:top w:val="none" w:sz="0" w:space="0" w:color="auto"/>
        <w:left w:val="none" w:sz="0" w:space="0" w:color="auto"/>
        <w:bottom w:val="none" w:sz="0" w:space="0" w:color="auto"/>
        <w:right w:val="none" w:sz="0" w:space="0" w:color="auto"/>
      </w:divBdr>
    </w:div>
    <w:div w:id="407314237">
      <w:bodyDiv w:val="1"/>
      <w:marLeft w:val="0"/>
      <w:marRight w:val="0"/>
      <w:marTop w:val="0"/>
      <w:marBottom w:val="0"/>
      <w:divBdr>
        <w:top w:val="none" w:sz="0" w:space="0" w:color="auto"/>
        <w:left w:val="none" w:sz="0" w:space="0" w:color="auto"/>
        <w:bottom w:val="none" w:sz="0" w:space="0" w:color="auto"/>
        <w:right w:val="none" w:sz="0" w:space="0" w:color="auto"/>
      </w:divBdr>
    </w:div>
    <w:div w:id="649942639">
      <w:bodyDiv w:val="1"/>
      <w:marLeft w:val="0"/>
      <w:marRight w:val="0"/>
      <w:marTop w:val="0"/>
      <w:marBottom w:val="0"/>
      <w:divBdr>
        <w:top w:val="none" w:sz="0" w:space="0" w:color="auto"/>
        <w:left w:val="none" w:sz="0" w:space="0" w:color="auto"/>
        <w:bottom w:val="none" w:sz="0" w:space="0" w:color="auto"/>
        <w:right w:val="none" w:sz="0" w:space="0" w:color="auto"/>
      </w:divBdr>
    </w:div>
    <w:div w:id="838035022">
      <w:bodyDiv w:val="1"/>
      <w:marLeft w:val="0"/>
      <w:marRight w:val="0"/>
      <w:marTop w:val="0"/>
      <w:marBottom w:val="0"/>
      <w:divBdr>
        <w:top w:val="none" w:sz="0" w:space="0" w:color="auto"/>
        <w:left w:val="none" w:sz="0" w:space="0" w:color="auto"/>
        <w:bottom w:val="none" w:sz="0" w:space="0" w:color="auto"/>
        <w:right w:val="none" w:sz="0" w:space="0" w:color="auto"/>
      </w:divBdr>
    </w:div>
    <w:div w:id="868181941">
      <w:bodyDiv w:val="1"/>
      <w:marLeft w:val="0"/>
      <w:marRight w:val="0"/>
      <w:marTop w:val="0"/>
      <w:marBottom w:val="0"/>
      <w:divBdr>
        <w:top w:val="none" w:sz="0" w:space="0" w:color="auto"/>
        <w:left w:val="none" w:sz="0" w:space="0" w:color="auto"/>
        <w:bottom w:val="none" w:sz="0" w:space="0" w:color="auto"/>
        <w:right w:val="none" w:sz="0" w:space="0" w:color="auto"/>
      </w:divBdr>
    </w:div>
    <w:div w:id="970135357">
      <w:bodyDiv w:val="1"/>
      <w:marLeft w:val="0"/>
      <w:marRight w:val="0"/>
      <w:marTop w:val="0"/>
      <w:marBottom w:val="0"/>
      <w:divBdr>
        <w:top w:val="none" w:sz="0" w:space="0" w:color="auto"/>
        <w:left w:val="none" w:sz="0" w:space="0" w:color="auto"/>
        <w:bottom w:val="none" w:sz="0" w:space="0" w:color="auto"/>
        <w:right w:val="none" w:sz="0" w:space="0" w:color="auto"/>
      </w:divBdr>
    </w:div>
    <w:div w:id="1080327990">
      <w:bodyDiv w:val="1"/>
      <w:marLeft w:val="0"/>
      <w:marRight w:val="0"/>
      <w:marTop w:val="0"/>
      <w:marBottom w:val="0"/>
      <w:divBdr>
        <w:top w:val="none" w:sz="0" w:space="0" w:color="auto"/>
        <w:left w:val="none" w:sz="0" w:space="0" w:color="auto"/>
        <w:bottom w:val="none" w:sz="0" w:space="0" w:color="auto"/>
        <w:right w:val="none" w:sz="0" w:space="0" w:color="auto"/>
      </w:divBdr>
    </w:div>
    <w:div w:id="1506825258">
      <w:bodyDiv w:val="1"/>
      <w:marLeft w:val="0"/>
      <w:marRight w:val="0"/>
      <w:marTop w:val="0"/>
      <w:marBottom w:val="0"/>
      <w:divBdr>
        <w:top w:val="none" w:sz="0" w:space="0" w:color="auto"/>
        <w:left w:val="none" w:sz="0" w:space="0" w:color="auto"/>
        <w:bottom w:val="none" w:sz="0" w:space="0" w:color="auto"/>
        <w:right w:val="none" w:sz="0" w:space="0" w:color="auto"/>
      </w:divBdr>
    </w:div>
    <w:div w:id="1762336632">
      <w:bodyDiv w:val="1"/>
      <w:marLeft w:val="0"/>
      <w:marRight w:val="0"/>
      <w:marTop w:val="0"/>
      <w:marBottom w:val="0"/>
      <w:divBdr>
        <w:top w:val="none" w:sz="0" w:space="0" w:color="auto"/>
        <w:left w:val="none" w:sz="0" w:space="0" w:color="auto"/>
        <w:bottom w:val="none" w:sz="0" w:space="0" w:color="auto"/>
        <w:right w:val="none" w:sz="0" w:space="0" w:color="auto"/>
      </w:divBdr>
    </w:div>
    <w:div w:id="1841037758">
      <w:bodyDiv w:val="1"/>
      <w:marLeft w:val="0"/>
      <w:marRight w:val="0"/>
      <w:marTop w:val="0"/>
      <w:marBottom w:val="0"/>
      <w:divBdr>
        <w:top w:val="none" w:sz="0" w:space="0" w:color="auto"/>
        <w:left w:val="none" w:sz="0" w:space="0" w:color="auto"/>
        <w:bottom w:val="none" w:sz="0" w:space="0" w:color="auto"/>
        <w:right w:val="none" w:sz="0" w:space="0" w:color="auto"/>
      </w:divBdr>
    </w:div>
    <w:div w:id="1924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OneDrive\OneDrive%20-%20CAIR\Documents\Custom%20Office%20Templates\LT%20FBI%20re%20Letter%20of%20Repres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3" ma:contentTypeDescription="Create a new document." ma:contentTypeScope="" ma:versionID="8b8b7178658fd55699787ece81955bcb">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d2b3c32d52630a41b8c53b13a7629a00"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CA45-C5EC-424E-B47C-762A42FD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3F98F-665D-422C-A4C0-CEE03286F351}">
  <ds:schemaRefs>
    <ds:schemaRef ds:uri="http://schemas.microsoft.com/sharepoint/v3/contenttype/forms"/>
  </ds:schemaRefs>
</ds:datastoreItem>
</file>

<file path=customXml/itemProps3.xml><?xml version="1.0" encoding="utf-8"?>
<ds:datastoreItem xmlns:ds="http://schemas.openxmlformats.org/officeDocument/2006/customXml" ds:itemID="{270A32D9-2A6E-4470-96B1-68C146AA0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B509D-D2A9-4C59-AA0A-D2E95571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 FBI re Letter of Representation</Template>
  <TotalTime>3</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Taqi El</dc:creator>
  <cp:lastModifiedBy>Amr Shabaik</cp:lastModifiedBy>
  <cp:revision>9</cp:revision>
  <cp:lastPrinted>2020-04-29T18:04:00Z</cp:lastPrinted>
  <dcterms:created xsi:type="dcterms:W3CDTF">2022-03-10T23:18:00Z</dcterms:created>
  <dcterms:modified xsi:type="dcterms:W3CDTF">2022-03-11T00:15:00Z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0x0101000616433284EDE24DA6D88DA49AD1C926</vt:lpwstr>
  </property>
</Properties>
</file>