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887" w14:textId="5F2A9026" w:rsidR="00F236BA" w:rsidRDefault="00C93E7F" w:rsidP="00A347C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C93E7F">
        <w:rPr>
          <w:rFonts w:ascii="Times New Roman" w:eastAsia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15B29EC" w14:textId="77777777" w:rsidR="00A347C6" w:rsidRDefault="00A347C6" w:rsidP="00F236BA">
      <w:pPr>
        <w:pStyle w:val="NoSpacing"/>
        <w:rPr>
          <w:rFonts w:ascii="Times New Roman" w:hAnsi="Times New Roman" w:cs="Times New Roman"/>
          <w:smallCaps/>
          <w:sz w:val="24"/>
          <w:szCs w:val="24"/>
        </w:rPr>
      </w:pPr>
    </w:p>
    <w:p w14:paraId="152DED2B" w14:textId="77777777" w:rsidR="00A347C6" w:rsidRDefault="00A347C6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6384">
        <w:rPr>
          <w:rFonts w:ascii="Times New Roman" w:hAnsi="Times New Roman" w:cs="Times New Roman"/>
          <w:sz w:val="24"/>
          <w:szCs w:val="24"/>
          <w:highlight w:val="yellow"/>
        </w:rPr>
        <w:t>ADDRESSEE</w:t>
      </w:r>
    </w:p>
    <w:p w14:paraId="1DF054B1" w14:textId="77777777" w:rsidR="00A347C6" w:rsidRPr="00787C63" w:rsidRDefault="00A347C6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F83FA" w14:textId="194E9420" w:rsidR="00970F61" w:rsidRPr="00940F3A" w:rsidRDefault="00970F61" w:rsidP="00970F61">
      <w:pPr>
        <w:ind w:firstLine="720"/>
        <w:jc w:val="both"/>
        <w:rPr>
          <w:b/>
          <w:bCs/>
        </w:rPr>
      </w:pPr>
      <w:r w:rsidRPr="00940F3A">
        <w:rPr>
          <w:b/>
          <w:bCs/>
        </w:rPr>
        <w:t>RE:</w:t>
      </w:r>
      <w:r w:rsidRPr="00940F3A">
        <w:rPr>
          <w:b/>
          <w:bCs/>
        </w:rPr>
        <w:tab/>
      </w:r>
      <w:r w:rsidR="00424C9D">
        <w:rPr>
          <w:b/>
          <w:bCs/>
        </w:rPr>
        <w:t>Eid</w:t>
      </w:r>
      <w:r w:rsidRPr="00940F3A">
        <w:rPr>
          <w:b/>
          <w:bCs/>
        </w:rPr>
        <w:t xml:space="preserve"> Religious Accommodations Request</w:t>
      </w:r>
    </w:p>
    <w:p w14:paraId="66E27989" w14:textId="77777777" w:rsidR="00F236BA" w:rsidRPr="00787C63" w:rsidRDefault="00F236BA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D6F3A" w14:textId="77777777" w:rsidR="00F236BA" w:rsidRPr="00787C63" w:rsidRDefault="00F236BA" w:rsidP="00F236BA">
      <w:r w:rsidRPr="00787C63">
        <w:t xml:space="preserve">Dear </w:t>
      </w:r>
      <w:r w:rsidR="00A347C6" w:rsidRPr="00CC6384">
        <w:rPr>
          <w:highlight w:val="yellow"/>
        </w:rPr>
        <w:t>ADDRESEE</w:t>
      </w:r>
      <w:r w:rsidRPr="00787C63">
        <w:t>,</w:t>
      </w:r>
    </w:p>
    <w:p w14:paraId="3080B5D3" w14:textId="77777777" w:rsidR="00F236BA" w:rsidRPr="00787C63" w:rsidRDefault="00F236BA" w:rsidP="00F236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0423D" w14:textId="759B7340" w:rsidR="00970F61" w:rsidRDefault="00F236BA" w:rsidP="00970F61">
      <w:pPr>
        <w:jc w:val="both"/>
        <w:rPr>
          <w:color w:val="000000"/>
        </w:rPr>
      </w:pPr>
      <w:r w:rsidRPr="00787C63">
        <w:rPr>
          <w:color w:val="000000"/>
        </w:rPr>
        <w:tab/>
      </w:r>
      <w:r w:rsidR="00970F61">
        <w:rPr>
          <w:color w:val="000000"/>
        </w:rPr>
        <w:t xml:space="preserve">My name is </w:t>
      </w:r>
      <w:r w:rsidR="00525645">
        <w:rPr>
          <w:color w:val="000000"/>
        </w:rPr>
        <w:t>[</w:t>
      </w:r>
      <w:r w:rsidR="00525645" w:rsidRPr="00CC6384">
        <w:rPr>
          <w:i/>
          <w:iCs/>
          <w:color w:val="000000"/>
          <w:highlight w:val="yellow"/>
        </w:rPr>
        <w:t>insert full name</w:t>
      </w:r>
      <w:r w:rsidR="00525645">
        <w:rPr>
          <w:color w:val="000000"/>
        </w:rPr>
        <w:t>]</w:t>
      </w:r>
      <w:r w:rsidR="00970F61">
        <w:rPr>
          <w:color w:val="000000"/>
        </w:rPr>
        <w:t xml:space="preserve">. </w:t>
      </w:r>
      <w:r w:rsidR="00A711A2">
        <w:rPr>
          <w:color w:val="000000"/>
        </w:rPr>
        <w:t xml:space="preserve">I am </w:t>
      </w:r>
      <w:r w:rsidR="00525645">
        <w:rPr>
          <w:color w:val="000000"/>
        </w:rPr>
        <w:t>[</w:t>
      </w:r>
      <w:r w:rsidR="004C7FD6" w:rsidRPr="00CC6384">
        <w:rPr>
          <w:i/>
          <w:iCs/>
          <w:color w:val="000000"/>
          <w:highlight w:val="yellow"/>
        </w:rPr>
        <w:t>job title</w:t>
      </w:r>
      <w:r w:rsidR="00525645">
        <w:rPr>
          <w:color w:val="000000"/>
        </w:rPr>
        <w:t>] at [</w:t>
      </w:r>
      <w:r w:rsidR="004C7FD6" w:rsidRPr="00CC6384">
        <w:rPr>
          <w:i/>
          <w:iCs/>
          <w:color w:val="000000"/>
          <w:highlight w:val="yellow"/>
        </w:rPr>
        <w:t>employer or department</w:t>
      </w:r>
      <w:r w:rsidR="00525645">
        <w:rPr>
          <w:color w:val="000000"/>
        </w:rPr>
        <w:t>].</w:t>
      </w:r>
    </w:p>
    <w:p w14:paraId="37E6AC76" w14:textId="77777777" w:rsidR="00970F61" w:rsidRDefault="00970F61" w:rsidP="00970F61">
      <w:pPr>
        <w:jc w:val="both"/>
        <w:rPr>
          <w:color w:val="000000"/>
        </w:rPr>
      </w:pPr>
    </w:p>
    <w:p w14:paraId="310B6DBA" w14:textId="77777777" w:rsidR="00424C9D" w:rsidRPr="00424C9D" w:rsidRDefault="00424C9D" w:rsidP="00424C9D">
      <w:pPr>
        <w:ind w:firstLine="720"/>
        <w:jc w:val="both"/>
        <w:rPr>
          <w:color w:val="000000" w:themeColor="text1"/>
        </w:rPr>
      </w:pPr>
      <w:r w:rsidRPr="00424C9D">
        <w:rPr>
          <w:color w:val="000000" w:themeColor="text1"/>
        </w:rPr>
        <w:t>As you may be aware, Ramadan began on March 23, 2023, and will end on or around sunset on April 20, 2023. Ramadan is a month in the Islamic lunar calendar during which Muslims abstain from food and drink from pre-dawn until sunset each day.</w:t>
      </w:r>
    </w:p>
    <w:p w14:paraId="1E7D484C" w14:textId="77777777" w:rsidR="00424C9D" w:rsidRPr="00424C9D" w:rsidRDefault="00424C9D" w:rsidP="00424C9D">
      <w:pPr>
        <w:jc w:val="both"/>
        <w:rPr>
          <w:color w:val="000000" w:themeColor="text1"/>
        </w:rPr>
      </w:pPr>
    </w:p>
    <w:p w14:paraId="14FFEA6A" w14:textId="474B4946" w:rsidR="00D95DF1" w:rsidRDefault="00424C9D" w:rsidP="00424C9D">
      <w:pPr>
        <w:ind w:firstLine="720"/>
        <w:jc w:val="both"/>
      </w:pPr>
      <w:r w:rsidRPr="00424C9D">
        <w:rPr>
          <w:color w:val="000000" w:themeColor="text1"/>
        </w:rPr>
        <w:t xml:space="preserve">At the conclusion of Ramadan, Muslims celebrate with the Eid al-Fitr holiday. Eid al-Fitr is commemorated by Muslims worldwide through prayer, spending time with family, and in celebration according to their unique traditions. </w:t>
      </w:r>
      <w:r w:rsidRPr="00424C9D">
        <w:rPr>
          <w:b/>
          <w:bCs/>
          <w:color w:val="000000" w:themeColor="text1"/>
        </w:rPr>
        <w:t>Eid al-Fitr is expected to occur on Friday, April 21, 2023. As the Eid al-Fitr holiday will occur on a weekday, please be prepared to excuse my absence on that date.</w:t>
      </w:r>
    </w:p>
    <w:p w14:paraId="492CBA76" w14:textId="77777777" w:rsidR="00424C9D" w:rsidRDefault="00424C9D" w:rsidP="008876A1">
      <w:pPr>
        <w:ind w:firstLine="720"/>
        <w:jc w:val="both"/>
      </w:pPr>
    </w:p>
    <w:p w14:paraId="792B839E" w14:textId="736D74F4" w:rsidR="00F236BA" w:rsidRPr="00943273" w:rsidRDefault="009B6222" w:rsidP="008876A1">
      <w:pPr>
        <w:ind w:firstLine="720"/>
        <w:jc w:val="both"/>
      </w:pPr>
      <w:r>
        <w:t>I</w:t>
      </w:r>
      <w:r w:rsidR="00F236BA" w:rsidRPr="00787C63">
        <w:t xml:space="preserve"> appreciate your immediate attention to this matter. Should you have any questions about this letter, please do not hesitate to contact </w:t>
      </w:r>
      <w:r>
        <w:t>me</w:t>
      </w:r>
      <w:r w:rsidR="00F236BA" w:rsidRPr="00787C63">
        <w:t xml:space="preserve"> </w:t>
      </w:r>
      <w:proofErr w:type="gramStart"/>
      <w:r w:rsidR="00F236BA" w:rsidRPr="00787C63">
        <w:t>at</w:t>
      </w:r>
      <w:proofErr w:type="gramEnd"/>
      <w:r w:rsidR="00F236BA" w:rsidRPr="00787C63">
        <w:t xml:space="preserve"> </w:t>
      </w:r>
      <w:r w:rsidR="00A24A55">
        <w:t>[</w:t>
      </w:r>
      <w:r w:rsidR="00A24A55" w:rsidRPr="00CC6384">
        <w:rPr>
          <w:i/>
          <w:iCs/>
          <w:highlight w:val="yellow"/>
        </w:rPr>
        <w:t>phone number</w:t>
      </w:r>
      <w:r w:rsidR="00D95DF1" w:rsidRPr="00CC6384">
        <w:rPr>
          <w:i/>
          <w:iCs/>
          <w:highlight w:val="yellow"/>
        </w:rPr>
        <w:t xml:space="preserve"> or email</w:t>
      </w:r>
      <w:r w:rsidR="00A24A55">
        <w:t>]</w:t>
      </w:r>
      <w:r w:rsidR="00F236BA" w:rsidRPr="00943273">
        <w:t xml:space="preserve">.  Thank you.  </w:t>
      </w:r>
    </w:p>
    <w:p w14:paraId="15652C67" w14:textId="77777777" w:rsidR="00B26BD2" w:rsidRDefault="00B26BD2" w:rsidP="00F236BA"/>
    <w:p w14:paraId="65652363" w14:textId="77777777" w:rsidR="00B26BD2" w:rsidRDefault="00B26BD2" w:rsidP="00F236BA"/>
    <w:p w14:paraId="49EB8A50" w14:textId="77777777" w:rsidR="00F236BA" w:rsidRDefault="00F236BA" w:rsidP="00F236BA">
      <w:pPr>
        <w:spacing w:after="160" w:line="259" w:lineRule="auto"/>
        <w:rPr>
          <w:rFonts w:eastAsia="Calibri"/>
        </w:rPr>
      </w:pPr>
      <w:r w:rsidRPr="00ED2C8B">
        <w:rPr>
          <w:rFonts w:eastAsia="Calibri"/>
        </w:rPr>
        <w:t>Sincerely,</w:t>
      </w:r>
    </w:p>
    <w:p w14:paraId="6C2604BD" w14:textId="77777777" w:rsidR="00F236BA" w:rsidRDefault="00F236BA" w:rsidP="00F236BA">
      <w:pPr>
        <w:spacing w:after="160" w:line="259" w:lineRule="auto"/>
        <w:rPr>
          <w:rFonts w:eastAsia="Calibri"/>
        </w:rPr>
      </w:pPr>
    </w:p>
    <w:p w14:paraId="05C43532" w14:textId="77777777" w:rsidR="00581FA5" w:rsidRPr="00FB4D9D" w:rsidRDefault="00581FA5" w:rsidP="00F236BA">
      <w:pPr>
        <w:rPr>
          <w:shd w:val="clear" w:color="auto" w:fill="FFFFFF"/>
        </w:rPr>
      </w:pPr>
    </w:p>
    <w:p w14:paraId="00D9AA7C" w14:textId="77777777" w:rsidR="00F236BA" w:rsidRPr="00B826D8" w:rsidRDefault="00F236BA" w:rsidP="00F236BA">
      <w:pPr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</w:pPr>
    </w:p>
    <w:p w14:paraId="396E1A7C" w14:textId="77777777" w:rsidR="00FF782B" w:rsidRPr="00F236BA" w:rsidRDefault="00FF782B" w:rsidP="00F236BA"/>
    <w:sectPr w:rsidR="00FF782B" w:rsidRPr="00F236BA" w:rsidSect="00A1354E">
      <w:footerReference w:type="default" r:id="rId11"/>
      <w:footerReference w:type="first" r:id="rId12"/>
      <w:pgSz w:w="12240" w:h="15840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5FA9" w14:textId="77777777" w:rsidR="00F17C0F" w:rsidRDefault="00F17C0F" w:rsidP="00884A5A">
      <w:r>
        <w:separator/>
      </w:r>
    </w:p>
  </w:endnote>
  <w:endnote w:type="continuationSeparator" w:id="0">
    <w:p w14:paraId="4513FF9D" w14:textId="77777777" w:rsidR="00F17C0F" w:rsidRDefault="00F17C0F" w:rsidP="0088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B89" w14:textId="77777777" w:rsidR="00540682" w:rsidRPr="008F7A97" w:rsidRDefault="00540682" w:rsidP="0054068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B589" w14:textId="77777777" w:rsidR="00A711A2" w:rsidRDefault="00A711A2" w:rsidP="00884A5A">
    <w:pPr>
      <w:pStyle w:val="Footer"/>
      <w:ind w:left="-360" w:right="-720"/>
      <w:jc w:val="center"/>
      <w:rPr>
        <w:rFonts w:ascii="Neutraface Text Book" w:hAnsi="Neutraface Text Book" w:cs="Neutraface Text Book"/>
        <w:b/>
        <w:bCs/>
        <w:color w:val="072B61"/>
        <w:sz w:val="16"/>
        <w:szCs w:val="16"/>
      </w:rPr>
    </w:pPr>
  </w:p>
  <w:p w14:paraId="67C54CC6" w14:textId="77777777" w:rsidR="00884A5A" w:rsidRDefault="00884A5A" w:rsidP="00884A5A">
    <w:pPr>
      <w:pStyle w:val="Footer"/>
      <w:ind w:left="-36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7307" w14:textId="77777777" w:rsidR="00F17C0F" w:rsidRDefault="00F17C0F" w:rsidP="00884A5A">
      <w:r>
        <w:separator/>
      </w:r>
    </w:p>
  </w:footnote>
  <w:footnote w:type="continuationSeparator" w:id="0">
    <w:p w14:paraId="61C56395" w14:textId="77777777" w:rsidR="00F17C0F" w:rsidRDefault="00F17C0F" w:rsidP="0088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59"/>
    <w:multiLevelType w:val="multilevel"/>
    <w:tmpl w:val="17C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3405E"/>
    <w:multiLevelType w:val="hybridMultilevel"/>
    <w:tmpl w:val="12BAB5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84877"/>
    <w:multiLevelType w:val="hybridMultilevel"/>
    <w:tmpl w:val="99F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46A8"/>
    <w:multiLevelType w:val="hybridMultilevel"/>
    <w:tmpl w:val="B448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B24A8"/>
    <w:multiLevelType w:val="hybridMultilevel"/>
    <w:tmpl w:val="0748B77A"/>
    <w:lvl w:ilvl="0" w:tplc="34B8D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8966C23"/>
    <w:multiLevelType w:val="hybridMultilevel"/>
    <w:tmpl w:val="744C2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59896">
    <w:abstractNumId w:val="4"/>
  </w:num>
  <w:num w:numId="2" w16cid:durableId="2052880588">
    <w:abstractNumId w:val="1"/>
  </w:num>
  <w:num w:numId="3" w16cid:durableId="446118160">
    <w:abstractNumId w:val="2"/>
  </w:num>
  <w:num w:numId="4" w16cid:durableId="1829011132">
    <w:abstractNumId w:val="0"/>
  </w:num>
  <w:num w:numId="5" w16cid:durableId="582951639">
    <w:abstractNumId w:val="5"/>
  </w:num>
  <w:num w:numId="6" w16cid:durableId="1322196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1"/>
    <w:rsid w:val="00004511"/>
    <w:rsid w:val="00010923"/>
    <w:rsid w:val="000220B2"/>
    <w:rsid w:val="0002378D"/>
    <w:rsid w:val="00026F21"/>
    <w:rsid w:val="0002755C"/>
    <w:rsid w:val="000612A0"/>
    <w:rsid w:val="00064670"/>
    <w:rsid w:val="00084275"/>
    <w:rsid w:val="00093495"/>
    <w:rsid w:val="000A33F5"/>
    <w:rsid w:val="000A6237"/>
    <w:rsid w:val="000A777F"/>
    <w:rsid w:val="000B042F"/>
    <w:rsid w:val="000B0AD6"/>
    <w:rsid w:val="000B5649"/>
    <w:rsid w:val="000B7472"/>
    <w:rsid w:val="000B769D"/>
    <w:rsid w:val="000C2369"/>
    <w:rsid w:val="000C4B68"/>
    <w:rsid w:val="000D3583"/>
    <w:rsid w:val="000E46C4"/>
    <w:rsid w:val="000E4D59"/>
    <w:rsid w:val="000F3EE1"/>
    <w:rsid w:val="0010082E"/>
    <w:rsid w:val="0011152D"/>
    <w:rsid w:val="001475EF"/>
    <w:rsid w:val="00153239"/>
    <w:rsid w:val="001642FA"/>
    <w:rsid w:val="0016791E"/>
    <w:rsid w:val="00176516"/>
    <w:rsid w:val="001846B7"/>
    <w:rsid w:val="00187055"/>
    <w:rsid w:val="001A30C6"/>
    <w:rsid w:val="001B3EFA"/>
    <w:rsid w:val="001B6BF9"/>
    <w:rsid w:val="001D044F"/>
    <w:rsid w:val="001D2130"/>
    <w:rsid w:val="001E15BE"/>
    <w:rsid w:val="001F07C0"/>
    <w:rsid w:val="001F53F1"/>
    <w:rsid w:val="001F62FE"/>
    <w:rsid w:val="00205CF7"/>
    <w:rsid w:val="002168D8"/>
    <w:rsid w:val="00251500"/>
    <w:rsid w:val="0026438B"/>
    <w:rsid w:val="002804B8"/>
    <w:rsid w:val="00293FAE"/>
    <w:rsid w:val="0029710B"/>
    <w:rsid w:val="002A4110"/>
    <w:rsid w:val="002A66E9"/>
    <w:rsid w:val="002B35DA"/>
    <w:rsid w:val="002E7221"/>
    <w:rsid w:val="002F2AED"/>
    <w:rsid w:val="002F71AD"/>
    <w:rsid w:val="00331900"/>
    <w:rsid w:val="00332201"/>
    <w:rsid w:val="00346217"/>
    <w:rsid w:val="00356C37"/>
    <w:rsid w:val="00370E31"/>
    <w:rsid w:val="00371F06"/>
    <w:rsid w:val="003833E2"/>
    <w:rsid w:val="0039406C"/>
    <w:rsid w:val="00397525"/>
    <w:rsid w:val="003A0573"/>
    <w:rsid w:val="003A215F"/>
    <w:rsid w:val="003A54C6"/>
    <w:rsid w:val="003C0E12"/>
    <w:rsid w:val="003D64F7"/>
    <w:rsid w:val="003E7539"/>
    <w:rsid w:val="003F00D6"/>
    <w:rsid w:val="004000AA"/>
    <w:rsid w:val="00406995"/>
    <w:rsid w:val="004123CD"/>
    <w:rsid w:val="004150D1"/>
    <w:rsid w:val="00421E86"/>
    <w:rsid w:val="00424C9D"/>
    <w:rsid w:val="004268C7"/>
    <w:rsid w:val="00430470"/>
    <w:rsid w:val="00434DBB"/>
    <w:rsid w:val="00436494"/>
    <w:rsid w:val="00441A8A"/>
    <w:rsid w:val="00447207"/>
    <w:rsid w:val="004476C6"/>
    <w:rsid w:val="00450CAC"/>
    <w:rsid w:val="00465388"/>
    <w:rsid w:val="0047113E"/>
    <w:rsid w:val="00493048"/>
    <w:rsid w:val="004A5672"/>
    <w:rsid w:val="004B7675"/>
    <w:rsid w:val="004C4F2D"/>
    <w:rsid w:val="004C7FD6"/>
    <w:rsid w:val="004F32AA"/>
    <w:rsid w:val="004F797B"/>
    <w:rsid w:val="005253E6"/>
    <w:rsid w:val="00525645"/>
    <w:rsid w:val="00531A6A"/>
    <w:rsid w:val="005357A2"/>
    <w:rsid w:val="00540682"/>
    <w:rsid w:val="00544479"/>
    <w:rsid w:val="00566A45"/>
    <w:rsid w:val="00570E2D"/>
    <w:rsid w:val="00576402"/>
    <w:rsid w:val="00577D75"/>
    <w:rsid w:val="00581FA5"/>
    <w:rsid w:val="00597E26"/>
    <w:rsid w:val="005A0164"/>
    <w:rsid w:val="005A6122"/>
    <w:rsid w:val="005A733D"/>
    <w:rsid w:val="005B2589"/>
    <w:rsid w:val="005B5D1D"/>
    <w:rsid w:val="005C2D44"/>
    <w:rsid w:val="005C70EA"/>
    <w:rsid w:val="005D39CE"/>
    <w:rsid w:val="005E365D"/>
    <w:rsid w:val="005F3A55"/>
    <w:rsid w:val="005F40A6"/>
    <w:rsid w:val="00623805"/>
    <w:rsid w:val="0063471C"/>
    <w:rsid w:val="0064223F"/>
    <w:rsid w:val="00646F35"/>
    <w:rsid w:val="00697C4D"/>
    <w:rsid w:val="006F3B36"/>
    <w:rsid w:val="006F573B"/>
    <w:rsid w:val="007130A2"/>
    <w:rsid w:val="00713FBC"/>
    <w:rsid w:val="00724EEE"/>
    <w:rsid w:val="00736820"/>
    <w:rsid w:val="007528BB"/>
    <w:rsid w:val="00753E62"/>
    <w:rsid w:val="00770E4B"/>
    <w:rsid w:val="00780B18"/>
    <w:rsid w:val="00782565"/>
    <w:rsid w:val="00791DEA"/>
    <w:rsid w:val="00792E7D"/>
    <w:rsid w:val="007939D5"/>
    <w:rsid w:val="00794425"/>
    <w:rsid w:val="007C0D24"/>
    <w:rsid w:val="007D1A1C"/>
    <w:rsid w:val="007E326E"/>
    <w:rsid w:val="007F33E7"/>
    <w:rsid w:val="00801530"/>
    <w:rsid w:val="00803331"/>
    <w:rsid w:val="00825C8A"/>
    <w:rsid w:val="00834F5F"/>
    <w:rsid w:val="00847E83"/>
    <w:rsid w:val="00871713"/>
    <w:rsid w:val="00873858"/>
    <w:rsid w:val="00884A5A"/>
    <w:rsid w:val="008876A1"/>
    <w:rsid w:val="00891CB8"/>
    <w:rsid w:val="008A5E57"/>
    <w:rsid w:val="008B4D67"/>
    <w:rsid w:val="008F4B44"/>
    <w:rsid w:val="0090253C"/>
    <w:rsid w:val="00903979"/>
    <w:rsid w:val="00905F78"/>
    <w:rsid w:val="00917D65"/>
    <w:rsid w:val="009303DF"/>
    <w:rsid w:val="009344C9"/>
    <w:rsid w:val="00936FC2"/>
    <w:rsid w:val="009372D9"/>
    <w:rsid w:val="0093760F"/>
    <w:rsid w:val="00970F61"/>
    <w:rsid w:val="009756EA"/>
    <w:rsid w:val="00994BBD"/>
    <w:rsid w:val="009A1795"/>
    <w:rsid w:val="009B3890"/>
    <w:rsid w:val="009B6222"/>
    <w:rsid w:val="009C4AE0"/>
    <w:rsid w:val="009C52BD"/>
    <w:rsid w:val="009D0384"/>
    <w:rsid w:val="009D1B49"/>
    <w:rsid w:val="009E16B9"/>
    <w:rsid w:val="00A0380D"/>
    <w:rsid w:val="00A1354E"/>
    <w:rsid w:val="00A14B8D"/>
    <w:rsid w:val="00A20B94"/>
    <w:rsid w:val="00A22FAE"/>
    <w:rsid w:val="00A24A55"/>
    <w:rsid w:val="00A24DF4"/>
    <w:rsid w:val="00A2551E"/>
    <w:rsid w:val="00A347C6"/>
    <w:rsid w:val="00A359BA"/>
    <w:rsid w:val="00A40995"/>
    <w:rsid w:val="00A51355"/>
    <w:rsid w:val="00A514D6"/>
    <w:rsid w:val="00A55DE0"/>
    <w:rsid w:val="00A626E9"/>
    <w:rsid w:val="00A711A2"/>
    <w:rsid w:val="00A71EA7"/>
    <w:rsid w:val="00A77E7B"/>
    <w:rsid w:val="00A85F71"/>
    <w:rsid w:val="00AB543A"/>
    <w:rsid w:val="00AB5561"/>
    <w:rsid w:val="00AB768B"/>
    <w:rsid w:val="00AC0DF5"/>
    <w:rsid w:val="00AC295D"/>
    <w:rsid w:val="00B10EC3"/>
    <w:rsid w:val="00B1665F"/>
    <w:rsid w:val="00B227BC"/>
    <w:rsid w:val="00B26BD2"/>
    <w:rsid w:val="00B31525"/>
    <w:rsid w:val="00B40609"/>
    <w:rsid w:val="00B46C4A"/>
    <w:rsid w:val="00B47AF9"/>
    <w:rsid w:val="00B67285"/>
    <w:rsid w:val="00B72F5D"/>
    <w:rsid w:val="00B77A57"/>
    <w:rsid w:val="00BE26AC"/>
    <w:rsid w:val="00BE4261"/>
    <w:rsid w:val="00BF0A6F"/>
    <w:rsid w:val="00BF6C00"/>
    <w:rsid w:val="00BF7432"/>
    <w:rsid w:val="00C0081E"/>
    <w:rsid w:val="00C07626"/>
    <w:rsid w:val="00C229D4"/>
    <w:rsid w:val="00C24F16"/>
    <w:rsid w:val="00C379A6"/>
    <w:rsid w:val="00C42E9F"/>
    <w:rsid w:val="00C668CF"/>
    <w:rsid w:val="00C737D7"/>
    <w:rsid w:val="00C93E7F"/>
    <w:rsid w:val="00CA1717"/>
    <w:rsid w:val="00CB3ED6"/>
    <w:rsid w:val="00CC6384"/>
    <w:rsid w:val="00CD09EA"/>
    <w:rsid w:val="00CE0096"/>
    <w:rsid w:val="00CE3194"/>
    <w:rsid w:val="00CF48B8"/>
    <w:rsid w:val="00CF53BC"/>
    <w:rsid w:val="00D05B41"/>
    <w:rsid w:val="00D13017"/>
    <w:rsid w:val="00D334E2"/>
    <w:rsid w:val="00D472EE"/>
    <w:rsid w:val="00D47E86"/>
    <w:rsid w:val="00D51B3A"/>
    <w:rsid w:val="00D618B0"/>
    <w:rsid w:val="00D63F3B"/>
    <w:rsid w:val="00D64D59"/>
    <w:rsid w:val="00D66BD3"/>
    <w:rsid w:val="00D76E3B"/>
    <w:rsid w:val="00D85755"/>
    <w:rsid w:val="00D95DF1"/>
    <w:rsid w:val="00D96565"/>
    <w:rsid w:val="00DB386F"/>
    <w:rsid w:val="00DC189A"/>
    <w:rsid w:val="00DC2034"/>
    <w:rsid w:val="00DD375B"/>
    <w:rsid w:val="00DD5735"/>
    <w:rsid w:val="00DE5F4A"/>
    <w:rsid w:val="00E12263"/>
    <w:rsid w:val="00E3610A"/>
    <w:rsid w:val="00E36931"/>
    <w:rsid w:val="00E36EF1"/>
    <w:rsid w:val="00E7087F"/>
    <w:rsid w:val="00E875DD"/>
    <w:rsid w:val="00EA5674"/>
    <w:rsid w:val="00EC631F"/>
    <w:rsid w:val="00EF5DB0"/>
    <w:rsid w:val="00F02A06"/>
    <w:rsid w:val="00F13254"/>
    <w:rsid w:val="00F17C0F"/>
    <w:rsid w:val="00F236BA"/>
    <w:rsid w:val="00F279A1"/>
    <w:rsid w:val="00F3166A"/>
    <w:rsid w:val="00F571C2"/>
    <w:rsid w:val="00F639C2"/>
    <w:rsid w:val="00F652A6"/>
    <w:rsid w:val="00F90A18"/>
    <w:rsid w:val="00F93021"/>
    <w:rsid w:val="00FD04EB"/>
    <w:rsid w:val="00FE525D"/>
    <w:rsid w:val="00FF782B"/>
    <w:rsid w:val="4C63A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6FB7B7"/>
  <w15:docId w15:val="{EBDCCF4E-57EE-4841-BCD6-669DAFEF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51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150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5A"/>
  </w:style>
  <w:style w:type="paragraph" w:styleId="Footer">
    <w:name w:val="footer"/>
    <w:basedOn w:val="Normal"/>
    <w:link w:val="FooterChar"/>
    <w:uiPriority w:val="99"/>
    <w:unhideWhenUsed/>
    <w:rsid w:val="00884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5A"/>
  </w:style>
  <w:style w:type="paragraph" w:styleId="BalloonText">
    <w:name w:val="Balloon Text"/>
    <w:basedOn w:val="Normal"/>
    <w:link w:val="BalloonTextChar"/>
    <w:uiPriority w:val="99"/>
    <w:semiHidden/>
    <w:unhideWhenUsed/>
    <w:rsid w:val="0088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53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388"/>
    <w:rPr>
      <w:vertAlign w:val="superscript"/>
    </w:rPr>
  </w:style>
  <w:style w:type="character" w:styleId="Strong">
    <w:name w:val="Strong"/>
    <w:basedOn w:val="DefaultParagraphFont"/>
    <w:qFormat/>
    <w:rsid w:val="00FF782B"/>
    <w:rPr>
      <w:b/>
      <w:bCs/>
    </w:rPr>
  </w:style>
  <w:style w:type="character" w:customStyle="1" w:styleId="internal-link">
    <w:name w:val="internal-link"/>
    <w:basedOn w:val="DefaultParagraphFont"/>
    <w:rsid w:val="00FF782B"/>
  </w:style>
  <w:style w:type="paragraph" w:styleId="ListParagraph">
    <w:name w:val="List Paragraph"/>
    <w:basedOn w:val="Normal"/>
    <w:uiPriority w:val="34"/>
    <w:qFormat/>
    <w:rsid w:val="00905F78"/>
    <w:pPr>
      <w:ind w:left="720"/>
      <w:contextualSpacing/>
    </w:pPr>
  </w:style>
  <w:style w:type="paragraph" w:customStyle="1" w:styleId="Default">
    <w:name w:val="Default"/>
    <w:rsid w:val="00801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0380D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15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15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25150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3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1"/>
    <w:rPr>
      <w:b/>
      <w:bCs/>
      <w:sz w:val="20"/>
      <w:szCs w:val="20"/>
    </w:rPr>
  </w:style>
  <w:style w:type="paragraph" w:styleId="NoSpacing">
    <w:name w:val="No Spacing"/>
    <w:uiPriority w:val="1"/>
    <w:qFormat/>
    <w:rsid w:val="00F23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\OneDrive\OneDrive%20-%20CAIR\Documents\Custom%20Office%20Templates\LT%20FBI%20re%20Letter%20of%20Represen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433284EDE24DA6D88DA49AD1C926" ma:contentTypeVersion="16" ma:contentTypeDescription="Create a new document." ma:contentTypeScope="" ma:versionID="bda02388d04e92b01914c03e0884d8e6">
  <xsd:schema xmlns:xsd="http://www.w3.org/2001/XMLSchema" xmlns:xs="http://www.w3.org/2001/XMLSchema" xmlns:p="http://schemas.microsoft.com/office/2006/metadata/properties" xmlns:ns2="95774475-a813-4931-8caf-a63b7d0ba3d1" xmlns:ns3="4905bf07-4b58-418c-8173-da116eeb4f24" targetNamespace="http://schemas.microsoft.com/office/2006/metadata/properties" ma:root="true" ma:fieldsID="7cf315bd708f6df4e45c4c7719709af7" ns2:_="" ns3:_="">
    <xsd:import namespace="95774475-a813-4931-8caf-a63b7d0ba3d1"/>
    <xsd:import namespace="4905bf07-4b58-418c-8173-da116eeb4f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74475-a813-4931-8caf-a63b7d0ba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ae3227-89e7-439f-a886-689cd6b048e5}" ma:internalName="TaxCatchAll" ma:showField="CatchAllData" ma:web="95774475-a813-4931-8caf-a63b7d0ba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bf07-4b58-418c-8173-da116eeb4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008bd9-466e-489f-93fa-91e7bf285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74475-a813-4931-8caf-a63b7d0ba3d1" xsi:nil="true"/>
    <lcf76f155ced4ddcb4097134ff3c332f xmlns="4905bf07-4b58-418c-8173-da116eeb4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C75D08-24E5-45D6-AFF0-46594A155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191D7-22B0-4B9C-86C6-930DD0E6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74475-a813-4931-8caf-a63b7d0ba3d1"/>
    <ds:schemaRef ds:uri="4905bf07-4b58-418c-8173-da116eeb4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B509D-D2A9-4C59-AA0A-D2E955715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AA625-27AF-459C-A2E9-B6DAF13FEBBF}">
  <ds:schemaRefs>
    <ds:schemaRef ds:uri="http://schemas.microsoft.com/office/2006/metadata/properties"/>
    <ds:schemaRef ds:uri="http://schemas.microsoft.com/office/infopath/2007/PartnerControls"/>
    <ds:schemaRef ds:uri="95774475-a813-4931-8caf-a63b7d0ba3d1"/>
    <ds:schemaRef ds:uri="4905bf07-4b58-418c-8173-da116eeb4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FBI re Letter of Representation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Taqi El</dc:creator>
  <cp:lastModifiedBy>Enjy El-Kadi</cp:lastModifiedBy>
  <cp:revision>2</cp:revision>
  <cp:lastPrinted>2020-04-29T18:04:00Z</cp:lastPrinted>
  <dcterms:created xsi:type="dcterms:W3CDTF">2023-04-12T19:49:00Z</dcterms:created>
  <dcterms:modified xsi:type="dcterms:W3CDTF">2023-04-12T19:49:00Z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0x0101000616433284EDE24DA6D88DA49AD1C926</vt:lpwstr>
  </property>
  <property fmtid="{D5CDD505-2E9C-101B-9397-08002B2CF9AE}" pid="3" name="MediaServiceImageTags">
    <vt:lpwstr/>
  </property>
  <property fmtid="{D5CDD505-2E9C-101B-9397-08002B2CF9AE}" pid="4" name="GrammarlyDocumentId">
    <vt:lpwstr>ee89f099c44efc7c3b42185d279b0ffd5e09d6167edef9851917f8b05f613302</vt:lpwstr>
  </property>
</Properties>
</file>