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1A887" w14:textId="5F2A9026" w:rsidR="00F236BA" w:rsidRPr="00F526EB" w:rsidRDefault="00C93E7F" w:rsidP="00A347C6">
      <w:pPr>
        <w:pStyle w:val="NoSpacing"/>
        <w:jc w:val="center"/>
        <w:rPr>
          <w:rFonts w:eastAsia="Times New Roman" w:cstheme="minorHAnsi"/>
          <w:sz w:val="24"/>
          <w:szCs w:val="24"/>
        </w:rPr>
      </w:pPr>
      <w:r w:rsidRPr="00F526EB">
        <w:rPr>
          <w:rFonts w:eastAsia="Times New Roman" w:cstheme="minorHAnsi"/>
          <w:sz w:val="24"/>
          <w:szCs w:val="24"/>
        </w:rPr>
        <w:t>[</w:t>
      </w:r>
      <w:r w:rsidRPr="00F526EB">
        <w:rPr>
          <w:rFonts w:eastAsia="Times New Roman" w:cstheme="minorHAnsi"/>
          <w:sz w:val="24"/>
          <w:szCs w:val="24"/>
          <w:highlight w:val="yellow"/>
        </w:rPr>
        <w:t>DATE</w:t>
      </w:r>
      <w:r w:rsidRPr="00F526EB">
        <w:rPr>
          <w:rFonts w:eastAsia="Times New Roman" w:cstheme="minorHAnsi"/>
          <w:sz w:val="24"/>
          <w:szCs w:val="24"/>
        </w:rPr>
        <w:t>]</w:t>
      </w:r>
    </w:p>
    <w:p w14:paraId="015B29EC" w14:textId="77777777" w:rsidR="00A347C6" w:rsidRPr="00F526EB" w:rsidRDefault="00A347C6" w:rsidP="00F236BA">
      <w:pPr>
        <w:pStyle w:val="NoSpacing"/>
        <w:rPr>
          <w:rFonts w:cstheme="minorHAnsi"/>
          <w:smallCaps/>
          <w:sz w:val="24"/>
          <w:szCs w:val="24"/>
        </w:rPr>
      </w:pPr>
    </w:p>
    <w:p w14:paraId="152DED2B" w14:textId="77777777" w:rsidR="00A347C6" w:rsidRPr="00F526EB" w:rsidRDefault="00A347C6" w:rsidP="00F236BA">
      <w:pPr>
        <w:pStyle w:val="NoSpacing"/>
        <w:rPr>
          <w:rFonts w:cstheme="minorHAnsi"/>
          <w:sz w:val="24"/>
          <w:szCs w:val="24"/>
        </w:rPr>
      </w:pPr>
      <w:r w:rsidRPr="00F526EB">
        <w:rPr>
          <w:rFonts w:cstheme="minorHAnsi"/>
          <w:sz w:val="24"/>
          <w:szCs w:val="24"/>
          <w:highlight w:val="yellow"/>
        </w:rPr>
        <w:t>ADDRESSEE</w:t>
      </w:r>
    </w:p>
    <w:p w14:paraId="1DF054B1" w14:textId="77777777" w:rsidR="00A347C6" w:rsidRPr="00F526EB" w:rsidRDefault="00A347C6" w:rsidP="00F236BA">
      <w:pPr>
        <w:pStyle w:val="NoSpacing"/>
        <w:rPr>
          <w:rFonts w:cstheme="minorHAnsi"/>
          <w:sz w:val="24"/>
          <w:szCs w:val="24"/>
        </w:rPr>
      </w:pPr>
    </w:p>
    <w:p w14:paraId="417F83FA" w14:textId="6314A1D9" w:rsidR="00970F61" w:rsidRPr="00F526EB" w:rsidRDefault="00970F61" w:rsidP="00970F61">
      <w:pPr>
        <w:ind w:firstLine="720"/>
        <w:jc w:val="both"/>
        <w:rPr>
          <w:rFonts w:asciiTheme="minorHAnsi" w:hAnsiTheme="minorHAnsi" w:cstheme="minorHAnsi"/>
          <w:b/>
          <w:bCs/>
        </w:rPr>
      </w:pPr>
      <w:r w:rsidRPr="00F526EB">
        <w:rPr>
          <w:rFonts w:asciiTheme="minorHAnsi" w:hAnsiTheme="minorHAnsi" w:cstheme="minorHAnsi"/>
          <w:b/>
          <w:bCs/>
        </w:rPr>
        <w:t>RE:</w:t>
      </w:r>
      <w:r w:rsidRPr="00F526EB">
        <w:rPr>
          <w:rFonts w:asciiTheme="minorHAnsi" w:hAnsiTheme="minorHAnsi" w:cstheme="minorHAnsi"/>
          <w:b/>
          <w:bCs/>
        </w:rPr>
        <w:tab/>
      </w:r>
      <w:r w:rsidR="00F066E1" w:rsidRPr="00F526EB">
        <w:rPr>
          <w:rFonts w:asciiTheme="minorHAnsi" w:hAnsiTheme="minorHAnsi" w:cstheme="minorHAnsi"/>
          <w:b/>
          <w:bCs/>
        </w:rPr>
        <w:t xml:space="preserve">2024 </w:t>
      </w:r>
      <w:r w:rsidR="00015111" w:rsidRPr="00F526EB">
        <w:rPr>
          <w:rFonts w:asciiTheme="minorHAnsi" w:hAnsiTheme="minorHAnsi" w:cstheme="minorHAnsi"/>
          <w:b/>
          <w:bCs/>
        </w:rPr>
        <w:t>Eid</w:t>
      </w:r>
      <w:r w:rsidR="00E46D76" w:rsidRPr="00F526EB">
        <w:rPr>
          <w:rFonts w:asciiTheme="minorHAnsi" w:hAnsiTheme="minorHAnsi" w:cstheme="minorHAnsi"/>
          <w:b/>
          <w:bCs/>
        </w:rPr>
        <w:t xml:space="preserve"> al-Fitr </w:t>
      </w:r>
      <w:r w:rsidRPr="00F526EB">
        <w:rPr>
          <w:rFonts w:asciiTheme="minorHAnsi" w:hAnsiTheme="minorHAnsi" w:cstheme="minorHAnsi"/>
          <w:b/>
          <w:bCs/>
        </w:rPr>
        <w:t>Religious Accommodation Request</w:t>
      </w:r>
    </w:p>
    <w:p w14:paraId="66E27989" w14:textId="77777777" w:rsidR="00F236BA" w:rsidRPr="00F526EB" w:rsidRDefault="00F236BA" w:rsidP="00F236BA">
      <w:pPr>
        <w:pStyle w:val="NoSpacing"/>
        <w:rPr>
          <w:rFonts w:cstheme="minorHAnsi"/>
          <w:sz w:val="24"/>
          <w:szCs w:val="24"/>
        </w:rPr>
      </w:pPr>
    </w:p>
    <w:p w14:paraId="195D6F3A" w14:textId="77777777" w:rsidR="00F236BA" w:rsidRPr="00F526EB" w:rsidRDefault="00F236BA" w:rsidP="00F236BA">
      <w:pPr>
        <w:rPr>
          <w:rFonts w:asciiTheme="minorHAnsi" w:hAnsiTheme="minorHAnsi" w:cstheme="minorHAnsi"/>
        </w:rPr>
      </w:pPr>
      <w:r w:rsidRPr="00F526EB">
        <w:rPr>
          <w:rFonts w:asciiTheme="minorHAnsi" w:hAnsiTheme="minorHAnsi" w:cstheme="minorHAnsi"/>
        </w:rPr>
        <w:t xml:space="preserve">Dear </w:t>
      </w:r>
      <w:r w:rsidR="00A347C6" w:rsidRPr="00F526EB">
        <w:rPr>
          <w:rFonts w:asciiTheme="minorHAnsi" w:hAnsiTheme="minorHAnsi" w:cstheme="minorHAnsi"/>
          <w:highlight w:val="yellow"/>
        </w:rPr>
        <w:t>ADDRESEE</w:t>
      </w:r>
      <w:r w:rsidRPr="00F526EB">
        <w:rPr>
          <w:rFonts w:asciiTheme="minorHAnsi" w:hAnsiTheme="minorHAnsi" w:cstheme="minorHAnsi"/>
        </w:rPr>
        <w:t>,</w:t>
      </w:r>
    </w:p>
    <w:p w14:paraId="3080B5D3" w14:textId="77777777" w:rsidR="00F236BA" w:rsidRPr="00F526EB" w:rsidRDefault="00F236BA" w:rsidP="00F236BA">
      <w:pPr>
        <w:pStyle w:val="NoSpacing"/>
        <w:rPr>
          <w:rFonts w:cstheme="minorHAnsi"/>
          <w:sz w:val="24"/>
          <w:szCs w:val="24"/>
        </w:rPr>
      </w:pPr>
    </w:p>
    <w:p w14:paraId="58540145" w14:textId="77777777" w:rsidR="007D3121" w:rsidRPr="00F526EB" w:rsidRDefault="00F236BA" w:rsidP="007D3121">
      <w:pPr>
        <w:jc w:val="both"/>
        <w:rPr>
          <w:rFonts w:asciiTheme="minorHAnsi" w:hAnsiTheme="minorHAnsi" w:cstheme="minorHAnsi"/>
          <w:b/>
          <w:bCs/>
          <w:color w:val="000000"/>
        </w:rPr>
      </w:pPr>
      <w:r w:rsidRPr="00F526EB">
        <w:rPr>
          <w:rFonts w:asciiTheme="minorHAnsi" w:hAnsiTheme="minorHAnsi" w:cstheme="minorHAnsi"/>
          <w:color w:val="000000"/>
        </w:rPr>
        <w:tab/>
      </w:r>
      <w:r w:rsidR="00970F61" w:rsidRPr="00F526EB">
        <w:rPr>
          <w:rFonts w:asciiTheme="minorHAnsi" w:hAnsiTheme="minorHAnsi" w:cstheme="minorHAnsi"/>
          <w:color w:val="000000"/>
        </w:rPr>
        <w:t xml:space="preserve">My name is </w:t>
      </w:r>
      <w:r w:rsidR="00525645" w:rsidRPr="00F526EB">
        <w:rPr>
          <w:rFonts w:asciiTheme="minorHAnsi" w:hAnsiTheme="minorHAnsi" w:cstheme="minorHAnsi"/>
          <w:color w:val="000000"/>
        </w:rPr>
        <w:t>[</w:t>
      </w:r>
      <w:r w:rsidR="00525645" w:rsidRPr="00F526EB">
        <w:rPr>
          <w:rFonts w:asciiTheme="minorHAnsi" w:hAnsiTheme="minorHAnsi" w:cstheme="minorHAnsi"/>
          <w:color w:val="000000"/>
          <w:highlight w:val="yellow"/>
        </w:rPr>
        <w:t>insert full name</w:t>
      </w:r>
      <w:r w:rsidR="00525645" w:rsidRPr="00F526EB">
        <w:rPr>
          <w:rFonts w:asciiTheme="minorHAnsi" w:hAnsiTheme="minorHAnsi" w:cstheme="minorHAnsi"/>
          <w:color w:val="000000"/>
        </w:rPr>
        <w:t>]</w:t>
      </w:r>
      <w:r w:rsidR="00970F61" w:rsidRPr="00F526EB">
        <w:rPr>
          <w:rFonts w:asciiTheme="minorHAnsi" w:hAnsiTheme="minorHAnsi" w:cstheme="minorHAnsi"/>
          <w:color w:val="000000"/>
        </w:rPr>
        <w:t xml:space="preserve">. </w:t>
      </w:r>
      <w:r w:rsidR="00A711A2" w:rsidRPr="00F526EB">
        <w:rPr>
          <w:rFonts w:asciiTheme="minorHAnsi" w:hAnsiTheme="minorHAnsi" w:cstheme="minorHAnsi"/>
          <w:color w:val="000000"/>
        </w:rPr>
        <w:t xml:space="preserve">I am </w:t>
      </w:r>
      <w:r w:rsidR="00525645" w:rsidRPr="00F526EB">
        <w:rPr>
          <w:rFonts w:asciiTheme="minorHAnsi" w:hAnsiTheme="minorHAnsi" w:cstheme="minorHAnsi"/>
          <w:color w:val="000000"/>
        </w:rPr>
        <w:t>[</w:t>
      </w:r>
      <w:r w:rsidR="004C7FD6" w:rsidRPr="00F526EB">
        <w:rPr>
          <w:rFonts w:asciiTheme="minorHAnsi" w:hAnsiTheme="minorHAnsi" w:cstheme="minorHAnsi"/>
          <w:color w:val="000000"/>
          <w:highlight w:val="yellow"/>
        </w:rPr>
        <w:t>job title</w:t>
      </w:r>
      <w:r w:rsidR="00525645" w:rsidRPr="00F526EB">
        <w:rPr>
          <w:rFonts w:asciiTheme="minorHAnsi" w:hAnsiTheme="minorHAnsi" w:cstheme="minorHAnsi"/>
          <w:color w:val="000000"/>
        </w:rPr>
        <w:t>] at [</w:t>
      </w:r>
      <w:r w:rsidR="004C7FD6" w:rsidRPr="00F526EB">
        <w:rPr>
          <w:rFonts w:asciiTheme="minorHAnsi" w:hAnsiTheme="minorHAnsi" w:cstheme="minorHAnsi"/>
          <w:color w:val="000000"/>
          <w:highlight w:val="yellow"/>
        </w:rPr>
        <w:t>employer or department</w:t>
      </w:r>
      <w:r w:rsidR="00525645" w:rsidRPr="00F526EB">
        <w:rPr>
          <w:rFonts w:asciiTheme="minorHAnsi" w:hAnsiTheme="minorHAnsi" w:cstheme="minorHAnsi"/>
          <w:color w:val="000000"/>
        </w:rPr>
        <w:t>].</w:t>
      </w:r>
      <w:r w:rsidR="00DA0D12" w:rsidRPr="00F526EB">
        <w:rPr>
          <w:rFonts w:asciiTheme="minorHAnsi" w:hAnsiTheme="minorHAnsi" w:cstheme="minorHAnsi"/>
          <w:color w:val="000000"/>
        </w:rPr>
        <w:t xml:space="preserve"> I am writing to request a religious accommodation</w:t>
      </w:r>
      <w:r w:rsidR="00770FB8" w:rsidRPr="00F526EB">
        <w:rPr>
          <w:rFonts w:asciiTheme="minorHAnsi" w:hAnsiTheme="minorHAnsi" w:cstheme="minorHAnsi"/>
          <w:color w:val="000000"/>
        </w:rPr>
        <w:t xml:space="preserve"> to allow me </w:t>
      </w:r>
      <w:r w:rsidR="007D3121" w:rsidRPr="00F526EB">
        <w:rPr>
          <w:rFonts w:asciiTheme="minorHAnsi" w:hAnsiTheme="minorHAnsi" w:cstheme="minorHAnsi"/>
          <w:b/>
          <w:bCs/>
          <w:color w:val="000000"/>
        </w:rPr>
        <w:t xml:space="preserve">to observe the Islamic holiday, Eid al-Fitr (EED-al-FITTER), which will fall on or around April 10, 2024. </w:t>
      </w:r>
    </w:p>
    <w:p w14:paraId="0440423D" w14:textId="29C195A1" w:rsidR="00970F61" w:rsidRPr="00F526EB" w:rsidRDefault="00970F61" w:rsidP="00970F61">
      <w:pPr>
        <w:jc w:val="both"/>
        <w:rPr>
          <w:rFonts w:asciiTheme="minorHAnsi" w:hAnsiTheme="minorHAnsi" w:cstheme="minorHAnsi"/>
          <w:color w:val="000000"/>
        </w:rPr>
      </w:pPr>
    </w:p>
    <w:p w14:paraId="7930B7DF" w14:textId="5E3BB50B" w:rsidR="00234B55" w:rsidRPr="00F526EB" w:rsidRDefault="00234B55" w:rsidP="00F526EB">
      <w:pPr>
        <w:ind w:firstLine="720"/>
        <w:jc w:val="both"/>
        <w:rPr>
          <w:rFonts w:asciiTheme="minorHAnsi" w:hAnsiTheme="minorHAnsi" w:cstheme="minorHAnsi"/>
        </w:rPr>
      </w:pPr>
      <w:r w:rsidRPr="00F526EB">
        <w:rPr>
          <w:rFonts w:asciiTheme="minorHAnsi" w:hAnsiTheme="minorHAnsi" w:cstheme="minorHAnsi"/>
        </w:rPr>
        <w:t xml:space="preserve">Eid al-Fitr is an important religious holiday that concludes the holy month of Ramadan for Muslims worldwide. Ramadan is a sacred month for Muslims that is characterized by abstention from food and water from dawn to dusk, as well as increased worship, nightly congregational prayers, and other devotional acts. Muslims consider Ramadan to be a sincere time for individual and communal prayer, religious study, and moral </w:t>
      </w:r>
      <w:r w:rsidR="00F526EB">
        <w:rPr>
          <w:rFonts w:asciiTheme="minorHAnsi" w:hAnsiTheme="minorHAnsi" w:cstheme="minorHAnsi"/>
        </w:rPr>
        <w:t>improvement</w:t>
      </w:r>
      <w:r w:rsidRPr="00F526EB">
        <w:rPr>
          <w:rFonts w:asciiTheme="minorHAnsi" w:hAnsiTheme="minorHAnsi" w:cstheme="minorHAnsi"/>
        </w:rPr>
        <w:t xml:space="preserve"> and purification.</w:t>
      </w:r>
    </w:p>
    <w:p w14:paraId="5D0ADDE5" w14:textId="77777777" w:rsidR="00234B55" w:rsidRPr="00F526EB" w:rsidRDefault="00234B55" w:rsidP="00234B55">
      <w:pPr>
        <w:jc w:val="both"/>
        <w:rPr>
          <w:rFonts w:asciiTheme="minorHAnsi" w:hAnsiTheme="minorHAnsi" w:cstheme="minorHAnsi"/>
        </w:rPr>
      </w:pPr>
    </w:p>
    <w:p w14:paraId="04EF8C03" w14:textId="079C8214" w:rsidR="00234B55" w:rsidRPr="00F526EB" w:rsidRDefault="00234B55" w:rsidP="00234B55">
      <w:pPr>
        <w:pStyle w:val="NoSpacing"/>
        <w:ind w:firstLine="720"/>
        <w:rPr>
          <w:rFonts w:cstheme="minorHAnsi"/>
          <w:sz w:val="24"/>
          <w:szCs w:val="24"/>
        </w:rPr>
      </w:pPr>
      <w:r w:rsidRPr="00F526EB">
        <w:rPr>
          <w:rFonts w:cstheme="minorHAnsi"/>
          <w:sz w:val="24"/>
          <w:szCs w:val="24"/>
        </w:rPr>
        <w:t xml:space="preserve">At Ramadan’s conclusion, Muslims observe Eid al-Fitr during which they engage in communal obligatory </w:t>
      </w:r>
      <w:r w:rsidRPr="00F526EB">
        <w:rPr>
          <w:rFonts w:eastAsia="Times New Roman" w:cstheme="minorHAnsi"/>
          <w:color w:val="000000"/>
          <w:sz w:val="24"/>
          <w:szCs w:val="24"/>
        </w:rPr>
        <w:t>prayer, spend time with family, and celebrate according to their unique traditions.</w:t>
      </w:r>
      <w:r w:rsidRPr="00F526EB">
        <w:rPr>
          <w:rFonts w:cstheme="minorHAnsi"/>
          <w:sz w:val="24"/>
          <w:szCs w:val="24"/>
        </w:rPr>
        <w:t xml:space="preserve"> </w:t>
      </w:r>
      <w:r w:rsidR="00284268" w:rsidRPr="00F526EB">
        <w:rPr>
          <w:rFonts w:cstheme="minorHAnsi"/>
          <w:sz w:val="24"/>
          <w:szCs w:val="24"/>
        </w:rPr>
        <w:t>It is customary for Muslims to celebrate Eid al-Fitr for three consecutive days.</w:t>
      </w:r>
      <w:r w:rsidR="00F526EB" w:rsidRPr="00F526EB">
        <w:rPr>
          <w:rStyle w:val="Header"/>
          <w:rFonts w:cstheme="minorHAnsi"/>
          <w:color w:val="000000"/>
        </w:rPr>
        <w:t xml:space="preserve"> </w:t>
      </w:r>
      <w:r w:rsidR="00F526EB" w:rsidRPr="00F526EB">
        <w:rPr>
          <w:rStyle w:val="normaltextrun"/>
          <w:rFonts w:cstheme="minorHAnsi"/>
          <w:color w:val="000000"/>
        </w:rPr>
        <w:t>This year, the month of Ramadan began at sunset on March 10, 2024, and will end at sunset on or around April 9, 2024. Eid al-Fitr is expected to begin on or around April 10, 2024.</w:t>
      </w:r>
      <w:r w:rsidRPr="00F526EB">
        <w:rPr>
          <w:rStyle w:val="FootnoteReference"/>
          <w:rFonts w:cstheme="minorHAnsi"/>
          <w:b/>
          <w:bCs/>
        </w:rPr>
        <w:footnoteReference w:id="1"/>
      </w:r>
      <w:r w:rsidRPr="00F526EB">
        <w:rPr>
          <w:rFonts w:cstheme="minorHAnsi"/>
          <w:b/>
          <w:bCs/>
          <w:sz w:val="24"/>
          <w:szCs w:val="24"/>
        </w:rPr>
        <w:t xml:space="preserve"> </w:t>
      </w:r>
    </w:p>
    <w:p w14:paraId="14FFEA6A" w14:textId="0F3FC24C" w:rsidR="00D95DF1" w:rsidRPr="00F526EB" w:rsidRDefault="00D95DF1" w:rsidP="00AB54F3">
      <w:pPr>
        <w:jc w:val="both"/>
        <w:rPr>
          <w:rFonts w:asciiTheme="minorHAnsi" w:hAnsiTheme="minorHAnsi" w:cstheme="minorHAnsi"/>
          <w:color w:val="000000"/>
        </w:rPr>
      </w:pPr>
    </w:p>
    <w:p w14:paraId="421BA294" w14:textId="25751CBF" w:rsidR="00956C0C" w:rsidRPr="00F526EB" w:rsidRDefault="00956C0C" w:rsidP="008876A1">
      <w:pPr>
        <w:ind w:firstLine="720"/>
        <w:jc w:val="both"/>
        <w:rPr>
          <w:rFonts w:asciiTheme="minorHAnsi" w:hAnsiTheme="minorHAnsi" w:cstheme="minorHAnsi"/>
        </w:rPr>
      </w:pPr>
      <w:r w:rsidRPr="00F526EB">
        <w:rPr>
          <w:rFonts w:asciiTheme="minorHAnsi" w:hAnsiTheme="minorHAnsi" w:cstheme="minorHAnsi"/>
        </w:rPr>
        <w:t xml:space="preserve">In line </w:t>
      </w:r>
      <w:r w:rsidR="00AE0A7A" w:rsidRPr="00F526EB">
        <w:rPr>
          <w:rFonts w:asciiTheme="minorHAnsi" w:hAnsiTheme="minorHAnsi" w:cstheme="minorHAnsi"/>
        </w:rPr>
        <w:t>with my sincerely held religious beliefs</w:t>
      </w:r>
      <w:r w:rsidR="008A38C8" w:rsidRPr="00F526EB">
        <w:rPr>
          <w:rFonts w:asciiTheme="minorHAnsi" w:hAnsiTheme="minorHAnsi" w:cstheme="minorHAnsi"/>
        </w:rPr>
        <w:t xml:space="preserve"> and federal and state laws</w:t>
      </w:r>
      <w:r w:rsidR="00AE0A7A" w:rsidRPr="00F526EB">
        <w:rPr>
          <w:rFonts w:asciiTheme="minorHAnsi" w:hAnsiTheme="minorHAnsi" w:cstheme="minorHAnsi"/>
        </w:rPr>
        <w:t>, I am requesting the following accommodation to allow me to observe Eid al-Fitr</w:t>
      </w:r>
      <w:r w:rsidR="007B02A9" w:rsidRPr="00F526EB">
        <w:rPr>
          <w:rFonts w:asciiTheme="minorHAnsi" w:hAnsiTheme="minorHAnsi" w:cstheme="minorHAnsi"/>
        </w:rPr>
        <w:t xml:space="preserve"> on </w:t>
      </w:r>
      <w:r w:rsidR="007B02A9" w:rsidRPr="00F526EB">
        <w:rPr>
          <w:rFonts w:asciiTheme="minorHAnsi" w:hAnsiTheme="minorHAnsi" w:cstheme="minorHAnsi"/>
          <w:highlight w:val="yellow"/>
        </w:rPr>
        <w:t>[insert date(s</w:t>
      </w:r>
      <w:r w:rsidR="00EA055E" w:rsidRPr="00F526EB">
        <w:rPr>
          <w:rFonts w:asciiTheme="minorHAnsi" w:hAnsiTheme="minorHAnsi" w:cstheme="minorHAnsi"/>
          <w:highlight w:val="yellow"/>
        </w:rPr>
        <w:t>)</w:t>
      </w:r>
      <w:r w:rsidR="007B02A9" w:rsidRPr="00F526EB">
        <w:rPr>
          <w:rFonts w:asciiTheme="minorHAnsi" w:hAnsiTheme="minorHAnsi" w:cstheme="minorHAnsi"/>
          <w:highlight w:val="yellow"/>
        </w:rPr>
        <w:t>]</w:t>
      </w:r>
      <w:r w:rsidR="00AE0A7A" w:rsidRPr="00F526EB">
        <w:rPr>
          <w:rFonts w:asciiTheme="minorHAnsi" w:hAnsiTheme="minorHAnsi" w:cstheme="minorHAnsi"/>
          <w:highlight w:val="yellow"/>
        </w:rPr>
        <w:t>:</w:t>
      </w:r>
      <w:r w:rsidR="00AE0A7A" w:rsidRPr="00F526EB">
        <w:rPr>
          <w:rFonts w:asciiTheme="minorHAnsi" w:hAnsiTheme="minorHAnsi" w:cstheme="minorHAnsi"/>
        </w:rPr>
        <w:t xml:space="preserve"> [</w:t>
      </w:r>
      <w:r w:rsidR="00AE0A7A" w:rsidRPr="00F526EB">
        <w:rPr>
          <w:rFonts w:asciiTheme="minorHAnsi" w:hAnsiTheme="minorHAnsi" w:cstheme="minorHAnsi"/>
          <w:highlight w:val="yellow"/>
        </w:rPr>
        <w:t>insert accommodation request].</w:t>
      </w:r>
    </w:p>
    <w:p w14:paraId="57F714AD" w14:textId="77777777" w:rsidR="00956C0C" w:rsidRPr="00F526EB" w:rsidRDefault="00956C0C" w:rsidP="008876A1">
      <w:pPr>
        <w:ind w:firstLine="720"/>
        <w:jc w:val="both"/>
        <w:rPr>
          <w:rFonts w:asciiTheme="minorHAnsi" w:hAnsiTheme="minorHAnsi" w:cstheme="minorHAnsi"/>
        </w:rPr>
      </w:pPr>
    </w:p>
    <w:p w14:paraId="727B9E4A" w14:textId="0754D27E" w:rsidR="007B4637" w:rsidRPr="00F526EB" w:rsidRDefault="009B6222" w:rsidP="007B4637">
      <w:pPr>
        <w:ind w:firstLine="720"/>
        <w:jc w:val="both"/>
        <w:rPr>
          <w:rFonts w:asciiTheme="minorHAnsi" w:hAnsiTheme="minorHAnsi" w:cstheme="minorHAnsi"/>
        </w:rPr>
      </w:pPr>
      <w:r w:rsidRPr="00F526EB">
        <w:rPr>
          <w:rFonts w:asciiTheme="minorHAnsi" w:hAnsiTheme="minorHAnsi" w:cstheme="minorHAnsi"/>
        </w:rPr>
        <w:t>I</w:t>
      </w:r>
      <w:r w:rsidR="00F236BA" w:rsidRPr="00F526EB">
        <w:rPr>
          <w:rFonts w:asciiTheme="minorHAnsi" w:hAnsiTheme="minorHAnsi" w:cstheme="minorHAnsi"/>
        </w:rPr>
        <w:t xml:space="preserve"> appreciate your immediate attention to this matter</w:t>
      </w:r>
      <w:r w:rsidR="007B6944" w:rsidRPr="00F526EB">
        <w:rPr>
          <w:rFonts w:asciiTheme="minorHAnsi" w:hAnsiTheme="minorHAnsi" w:cstheme="minorHAnsi"/>
        </w:rPr>
        <w:t xml:space="preserve"> and thank you in advance for your consideration and commitment to a diverse and inclusive workplace</w:t>
      </w:r>
      <w:r w:rsidR="00F236BA" w:rsidRPr="00F526EB">
        <w:rPr>
          <w:rFonts w:asciiTheme="minorHAnsi" w:hAnsiTheme="minorHAnsi" w:cstheme="minorHAnsi"/>
        </w:rPr>
        <w:t xml:space="preserve">. </w:t>
      </w:r>
      <w:r w:rsidR="007B4637" w:rsidRPr="00F526EB">
        <w:rPr>
          <w:rFonts w:asciiTheme="minorHAnsi" w:hAnsiTheme="minorHAnsi" w:cstheme="minorHAnsi"/>
        </w:rPr>
        <w:t>Please do not hesitate to contact me to discuss any of the foregoing requests for religious accommodation</w:t>
      </w:r>
      <w:r w:rsidR="005B13BE" w:rsidRPr="00F526EB">
        <w:rPr>
          <w:rFonts w:asciiTheme="minorHAnsi" w:hAnsiTheme="minorHAnsi" w:cstheme="minorHAnsi"/>
        </w:rPr>
        <w:t>.</w:t>
      </w:r>
    </w:p>
    <w:p w14:paraId="0B7483AF" w14:textId="77777777" w:rsidR="007B4637" w:rsidRPr="00F526EB" w:rsidRDefault="007B4637" w:rsidP="007B4637">
      <w:pPr>
        <w:ind w:firstLine="720"/>
        <w:jc w:val="both"/>
        <w:rPr>
          <w:rFonts w:asciiTheme="minorHAnsi" w:hAnsiTheme="minorHAnsi" w:cstheme="minorHAnsi"/>
        </w:rPr>
      </w:pPr>
    </w:p>
    <w:p w14:paraId="15652C67" w14:textId="77777777" w:rsidR="00B26BD2" w:rsidRPr="00F526EB" w:rsidRDefault="00B26BD2" w:rsidP="00F236BA">
      <w:pPr>
        <w:rPr>
          <w:rFonts w:asciiTheme="minorHAnsi" w:hAnsiTheme="minorHAnsi" w:cstheme="minorHAnsi"/>
        </w:rPr>
      </w:pPr>
    </w:p>
    <w:p w14:paraId="65652363" w14:textId="77777777" w:rsidR="00B26BD2" w:rsidRPr="00F526EB" w:rsidRDefault="00B26BD2" w:rsidP="00F236BA">
      <w:pPr>
        <w:rPr>
          <w:rFonts w:asciiTheme="minorHAnsi" w:hAnsiTheme="minorHAnsi" w:cstheme="minorHAnsi"/>
        </w:rPr>
      </w:pPr>
    </w:p>
    <w:p w14:paraId="49EB8A50" w14:textId="77777777" w:rsidR="00F236BA" w:rsidRPr="00F526EB" w:rsidRDefault="00F236BA" w:rsidP="00F236BA">
      <w:pPr>
        <w:spacing w:after="160" w:line="259" w:lineRule="auto"/>
        <w:rPr>
          <w:rFonts w:asciiTheme="minorHAnsi" w:eastAsia="Calibri" w:hAnsiTheme="minorHAnsi" w:cstheme="minorHAnsi"/>
        </w:rPr>
      </w:pPr>
      <w:r w:rsidRPr="00F526EB">
        <w:rPr>
          <w:rFonts w:asciiTheme="minorHAnsi" w:eastAsia="Calibri" w:hAnsiTheme="minorHAnsi" w:cstheme="minorHAnsi"/>
        </w:rPr>
        <w:t>Sincerely,</w:t>
      </w:r>
    </w:p>
    <w:p w14:paraId="6C2604BD" w14:textId="77777777" w:rsidR="00F236BA" w:rsidRPr="00F526EB" w:rsidRDefault="00F236BA" w:rsidP="00F236BA">
      <w:pPr>
        <w:spacing w:after="160" w:line="259" w:lineRule="auto"/>
        <w:rPr>
          <w:rFonts w:asciiTheme="minorHAnsi" w:eastAsia="Calibri" w:hAnsiTheme="minorHAnsi" w:cstheme="minorHAnsi"/>
        </w:rPr>
      </w:pPr>
    </w:p>
    <w:p w14:paraId="4F08FD76" w14:textId="5C1BDF3F" w:rsidR="005B13BE" w:rsidRPr="00F526EB" w:rsidRDefault="005B13BE" w:rsidP="005B13BE">
      <w:pPr>
        <w:pStyle w:val="NoSpacing"/>
        <w:rPr>
          <w:rFonts w:cstheme="minorHAnsi"/>
          <w:sz w:val="24"/>
          <w:szCs w:val="24"/>
        </w:rPr>
      </w:pPr>
      <w:r w:rsidRPr="00F526EB">
        <w:rPr>
          <w:rFonts w:cstheme="minorHAnsi"/>
          <w:sz w:val="24"/>
          <w:szCs w:val="24"/>
          <w:highlight w:val="yellow"/>
        </w:rPr>
        <w:t>[NAME]</w:t>
      </w:r>
      <w:r w:rsidRPr="00F526EB">
        <w:rPr>
          <w:rFonts w:cstheme="minorHAnsi"/>
          <w:sz w:val="24"/>
          <w:szCs w:val="24"/>
        </w:rPr>
        <w:t xml:space="preserve"> </w:t>
      </w:r>
    </w:p>
    <w:p w14:paraId="26F07B26" w14:textId="0C491621" w:rsidR="005B13BE" w:rsidRPr="00F526EB" w:rsidRDefault="005B13BE" w:rsidP="005B13BE">
      <w:pPr>
        <w:pStyle w:val="NoSpacing"/>
        <w:rPr>
          <w:rFonts w:cstheme="minorHAnsi"/>
          <w:sz w:val="24"/>
          <w:szCs w:val="24"/>
          <w:highlight w:val="yellow"/>
        </w:rPr>
      </w:pPr>
      <w:r w:rsidRPr="00F526EB">
        <w:rPr>
          <w:rFonts w:cstheme="minorHAnsi"/>
          <w:sz w:val="24"/>
          <w:szCs w:val="24"/>
          <w:highlight w:val="yellow"/>
        </w:rPr>
        <w:t xml:space="preserve">[ADDRESS CITY, STATE, ZIP CODE] </w:t>
      </w:r>
    </w:p>
    <w:p w14:paraId="396E1A7C" w14:textId="50977280" w:rsidR="00FF782B" w:rsidRPr="00F526EB" w:rsidRDefault="005B13BE" w:rsidP="00F526EB">
      <w:pPr>
        <w:pStyle w:val="NoSpacing"/>
        <w:rPr>
          <w:rFonts w:cstheme="minorHAnsi"/>
          <w:sz w:val="24"/>
          <w:szCs w:val="24"/>
        </w:rPr>
      </w:pPr>
      <w:r w:rsidRPr="00F526EB">
        <w:rPr>
          <w:rFonts w:cstheme="minorHAnsi"/>
          <w:sz w:val="24"/>
          <w:szCs w:val="24"/>
          <w:highlight w:val="yellow"/>
        </w:rPr>
        <w:t>[EMAIL | PHONE]</w:t>
      </w:r>
    </w:p>
    <w:sectPr w:rsidR="00FF782B" w:rsidRPr="00F526EB" w:rsidSect="000938B1">
      <w:footerReference w:type="default" r:id="rId11"/>
      <w:footerReference w:type="first" r:id="rId12"/>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D0137" w14:textId="77777777" w:rsidR="000938B1" w:rsidRDefault="000938B1" w:rsidP="00884A5A">
      <w:r>
        <w:separator/>
      </w:r>
    </w:p>
  </w:endnote>
  <w:endnote w:type="continuationSeparator" w:id="0">
    <w:p w14:paraId="668CF4AF" w14:textId="77777777" w:rsidR="000938B1" w:rsidRDefault="000938B1" w:rsidP="0088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38B89" w14:textId="77777777" w:rsidR="00540682" w:rsidRPr="008F7A97" w:rsidRDefault="00540682" w:rsidP="0054068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FB589" w14:textId="77777777" w:rsidR="00A711A2" w:rsidRDefault="00A711A2" w:rsidP="00884A5A">
    <w:pPr>
      <w:pStyle w:val="Footer"/>
      <w:ind w:left="-360" w:right="-720"/>
      <w:jc w:val="center"/>
      <w:rPr>
        <w:rFonts w:ascii="Neutraface Text Book" w:hAnsi="Neutraface Text Book" w:cs="Neutraface Text Book"/>
        <w:b/>
        <w:bCs/>
        <w:color w:val="072B61"/>
        <w:sz w:val="16"/>
        <w:szCs w:val="16"/>
      </w:rPr>
    </w:pPr>
  </w:p>
  <w:p w14:paraId="67C54CC6" w14:textId="77777777" w:rsidR="00884A5A" w:rsidRDefault="00884A5A" w:rsidP="00884A5A">
    <w:pPr>
      <w:pStyle w:val="Footer"/>
      <w:ind w:left="-36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54BDC" w14:textId="77777777" w:rsidR="000938B1" w:rsidRDefault="000938B1" w:rsidP="00884A5A">
      <w:r>
        <w:separator/>
      </w:r>
    </w:p>
  </w:footnote>
  <w:footnote w:type="continuationSeparator" w:id="0">
    <w:p w14:paraId="4FC31BB1" w14:textId="77777777" w:rsidR="000938B1" w:rsidRDefault="000938B1" w:rsidP="00884A5A">
      <w:r>
        <w:continuationSeparator/>
      </w:r>
    </w:p>
  </w:footnote>
  <w:footnote w:id="1">
    <w:p w14:paraId="107CEC2C" w14:textId="77777777" w:rsidR="00234B55" w:rsidRPr="00F526EB" w:rsidRDefault="00234B55" w:rsidP="00234B55">
      <w:pPr>
        <w:pStyle w:val="FootnoteText"/>
        <w:rPr>
          <w:rFonts w:ascii="Calibri" w:hAnsi="Calibri" w:cs="Calibri"/>
        </w:rPr>
      </w:pPr>
      <w:r w:rsidRPr="00F526EB">
        <w:rPr>
          <w:rStyle w:val="FootnoteReference"/>
          <w:rFonts w:ascii="Calibri" w:hAnsi="Calibri" w:cs="Calibri"/>
        </w:rPr>
        <w:footnoteRef/>
      </w:r>
      <w:r w:rsidRPr="00F526EB">
        <w:rPr>
          <w:rFonts w:ascii="Calibri" w:hAnsi="Calibri" w:cs="Calibri"/>
        </w:rPr>
        <w:t xml:space="preserve"> </w:t>
      </w:r>
      <w:r w:rsidRPr="00F526EB">
        <w:rPr>
          <w:rStyle w:val="ui-provider"/>
          <w:rFonts w:ascii="Calibri" w:hAnsi="Calibri" w:cs="Calibri"/>
        </w:rPr>
        <w:t xml:space="preserve">These dates for Ramadan and Eid are </w:t>
      </w:r>
      <w:r w:rsidRPr="00F526EB">
        <w:rPr>
          <w:rStyle w:val="ui-provider"/>
          <w:rFonts w:ascii="Calibri" w:hAnsi="Calibri" w:cs="Calibri"/>
          <w:i/>
          <w:iCs/>
        </w:rPr>
        <w:t>projected</w:t>
      </w:r>
      <w:r w:rsidRPr="00F526EB">
        <w:rPr>
          <w:rStyle w:val="ui-provider"/>
          <w:rFonts w:ascii="Calibri" w:hAnsi="Calibri" w:cs="Calibri"/>
        </w:rPr>
        <w:t xml:space="preserve"> calculations based on a lunar calendar. Therefore, the dates may </w:t>
      </w:r>
      <w:proofErr w:type="gramStart"/>
      <w:r w:rsidRPr="00F526EB">
        <w:rPr>
          <w:rStyle w:val="ui-provider"/>
          <w:rFonts w:ascii="Calibri" w:hAnsi="Calibri" w:cs="Calibri"/>
        </w:rPr>
        <w:t>change</w:t>
      </w:r>
      <w:proofErr w:type="gramEnd"/>
      <w:r w:rsidRPr="00F526EB">
        <w:rPr>
          <w:rStyle w:val="ui-provider"/>
          <w:rFonts w:ascii="Calibri" w:hAnsi="Calibri" w:cs="Calibri"/>
        </w:rPr>
        <w:t xml:space="preserve"> and your Muslim students may need to observe Ramadan and Eid a day or two earlier or later. Schools and administrators should do their best to accommodate any changes in the dates signified.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3B59"/>
    <w:multiLevelType w:val="multilevel"/>
    <w:tmpl w:val="17CC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3405E"/>
    <w:multiLevelType w:val="hybridMultilevel"/>
    <w:tmpl w:val="12BAB5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984877"/>
    <w:multiLevelType w:val="hybridMultilevel"/>
    <w:tmpl w:val="99F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246A8"/>
    <w:multiLevelType w:val="hybridMultilevel"/>
    <w:tmpl w:val="B448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B24A8"/>
    <w:multiLevelType w:val="hybridMultilevel"/>
    <w:tmpl w:val="0748B77A"/>
    <w:lvl w:ilvl="0" w:tplc="34B8DE74">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8966C23"/>
    <w:multiLevelType w:val="hybridMultilevel"/>
    <w:tmpl w:val="744C2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3159896">
    <w:abstractNumId w:val="4"/>
  </w:num>
  <w:num w:numId="2" w16cid:durableId="2052880588">
    <w:abstractNumId w:val="1"/>
  </w:num>
  <w:num w:numId="3" w16cid:durableId="446118160">
    <w:abstractNumId w:val="2"/>
  </w:num>
  <w:num w:numId="4" w16cid:durableId="1829011132">
    <w:abstractNumId w:val="0"/>
  </w:num>
  <w:num w:numId="5" w16cid:durableId="582951639">
    <w:abstractNumId w:val="5"/>
  </w:num>
  <w:num w:numId="6" w16cid:durableId="1322196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61"/>
    <w:rsid w:val="00004511"/>
    <w:rsid w:val="00010923"/>
    <w:rsid w:val="00015111"/>
    <w:rsid w:val="000220B2"/>
    <w:rsid w:val="0002378D"/>
    <w:rsid w:val="00026F21"/>
    <w:rsid w:val="0002755C"/>
    <w:rsid w:val="000612A0"/>
    <w:rsid w:val="00064670"/>
    <w:rsid w:val="00084275"/>
    <w:rsid w:val="00093495"/>
    <w:rsid w:val="000938B1"/>
    <w:rsid w:val="00095F26"/>
    <w:rsid w:val="000A33F5"/>
    <w:rsid w:val="000A6237"/>
    <w:rsid w:val="000A777F"/>
    <w:rsid w:val="000B042F"/>
    <w:rsid w:val="000B0AD6"/>
    <w:rsid w:val="000B5649"/>
    <w:rsid w:val="000B7472"/>
    <w:rsid w:val="000B769D"/>
    <w:rsid w:val="000C2369"/>
    <w:rsid w:val="000C4B68"/>
    <w:rsid w:val="000D3583"/>
    <w:rsid w:val="000E46C4"/>
    <w:rsid w:val="000E4D59"/>
    <w:rsid w:val="000F3EE1"/>
    <w:rsid w:val="0010082E"/>
    <w:rsid w:val="0011152D"/>
    <w:rsid w:val="001475EF"/>
    <w:rsid w:val="00153239"/>
    <w:rsid w:val="001642FA"/>
    <w:rsid w:val="0016791E"/>
    <w:rsid w:val="00176516"/>
    <w:rsid w:val="001846B7"/>
    <w:rsid w:val="00187055"/>
    <w:rsid w:val="00190099"/>
    <w:rsid w:val="001A30C6"/>
    <w:rsid w:val="001B3EFA"/>
    <w:rsid w:val="001B6BF9"/>
    <w:rsid w:val="001D044F"/>
    <w:rsid w:val="001D2130"/>
    <w:rsid w:val="001E15BE"/>
    <w:rsid w:val="001F07C0"/>
    <w:rsid w:val="001F53F1"/>
    <w:rsid w:val="001F62FE"/>
    <w:rsid w:val="00205CF7"/>
    <w:rsid w:val="002168D8"/>
    <w:rsid w:val="00234B55"/>
    <w:rsid w:val="00251500"/>
    <w:rsid w:val="0026438B"/>
    <w:rsid w:val="002804B8"/>
    <w:rsid w:val="00284268"/>
    <w:rsid w:val="00293FAE"/>
    <w:rsid w:val="0029710B"/>
    <w:rsid w:val="002A4110"/>
    <w:rsid w:val="002A66E9"/>
    <w:rsid w:val="002B35DA"/>
    <w:rsid w:val="002E1EB4"/>
    <w:rsid w:val="002E7221"/>
    <w:rsid w:val="002F2AED"/>
    <w:rsid w:val="002F2D84"/>
    <w:rsid w:val="002F71AD"/>
    <w:rsid w:val="00331900"/>
    <w:rsid w:val="00332201"/>
    <w:rsid w:val="00346217"/>
    <w:rsid w:val="00356C37"/>
    <w:rsid w:val="00370E31"/>
    <w:rsid w:val="00371F06"/>
    <w:rsid w:val="003833E2"/>
    <w:rsid w:val="0039406C"/>
    <w:rsid w:val="00397525"/>
    <w:rsid w:val="003A0573"/>
    <w:rsid w:val="003A215F"/>
    <w:rsid w:val="003A54C6"/>
    <w:rsid w:val="003C0E12"/>
    <w:rsid w:val="003D64F7"/>
    <w:rsid w:val="003E7539"/>
    <w:rsid w:val="003F00D6"/>
    <w:rsid w:val="004000AA"/>
    <w:rsid w:val="00406995"/>
    <w:rsid w:val="004123CD"/>
    <w:rsid w:val="004150D1"/>
    <w:rsid w:val="00421E86"/>
    <w:rsid w:val="004268C7"/>
    <w:rsid w:val="00430470"/>
    <w:rsid w:val="00434DBB"/>
    <w:rsid w:val="00436494"/>
    <w:rsid w:val="00441A8A"/>
    <w:rsid w:val="00447207"/>
    <w:rsid w:val="004476C6"/>
    <w:rsid w:val="00450CAC"/>
    <w:rsid w:val="00465388"/>
    <w:rsid w:val="0047113E"/>
    <w:rsid w:val="00493048"/>
    <w:rsid w:val="004A5672"/>
    <w:rsid w:val="004B7675"/>
    <w:rsid w:val="004C0537"/>
    <w:rsid w:val="004C4F2D"/>
    <w:rsid w:val="004C7FD6"/>
    <w:rsid w:val="004F32AA"/>
    <w:rsid w:val="004F797B"/>
    <w:rsid w:val="00513B96"/>
    <w:rsid w:val="0051542B"/>
    <w:rsid w:val="00515D39"/>
    <w:rsid w:val="005253E6"/>
    <w:rsid w:val="00525645"/>
    <w:rsid w:val="00531A6A"/>
    <w:rsid w:val="005357A2"/>
    <w:rsid w:val="00537157"/>
    <w:rsid w:val="00540682"/>
    <w:rsid w:val="00544479"/>
    <w:rsid w:val="00566A45"/>
    <w:rsid w:val="00570E2D"/>
    <w:rsid w:val="00576402"/>
    <w:rsid w:val="00577D75"/>
    <w:rsid w:val="00581FA5"/>
    <w:rsid w:val="00597E26"/>
    <w:rsid w:val="005A0164"/>
    <w:rsid w:val="005A6122"/>
    <w:rsid w:val="005A733D"/>
    <w:rsid w:val="005B13BE"/>
    <w:rsid w:val="005B2589"/>
    <w:rsid w:val="005B5D1D"/>
    <w:rsid w:val="005C2D44"/>
    <w:rsid w:val="005C70EA"/>
    <w:rsid w:val="005D39CE"/>
    <w:rsid w:val="005E365D"/>
    <w:rsid w:val="005F3A55"/>
    <w:rsid w:val="005F40A6"/>
    <w:rsid w:val="00623805"/>
    <w:rsid w:val="0063471C"/>
    <w:rsid w:val="0064223F"/>
    <w:rsid w:val="00646F35"/>
    <w:rsid w:val="00654FEE"/>
    <w:rsid w:val="00697C4D"/>
    <w:rsid w:val="006D1091"/>
    <w:rsid w:val="006D3AA5"/>
    <w:rsid w:val="006F3B36"/>
    <w:rsid w:val="006F573B"/>
    <w:rsid w:val="00702021"/>
    <w:rsid w:val="007130A2"/>
    <w:rsid w:val="00713FBC"/>
    <w:rsid w:val="00724EEE"/>
    <w:rsid w:val="00736820"/>
    <w:rsid w:val="007528BB"/>
    <w:rsid w:val="00753E62"/>
    <w:rsid w:val="00770E4B"/>
    <w:rsid w:val="00770FB8"/>
    <w:rsid w:val="00780B18"/>
    <w:rsid w:val="00782565"/>
    <w:rsid w:val="00790057"/>
    <w:rsid w:val="00791DEA"/>
    <w:rsid w:val="00792E7D"/>
    <w:rsid w:val="007939D5"/>
    <w:rsid w:val="00794425"/>
    <w:rsid w:val="007B02A9"/>
    <w:rsid w:val="007B4637"/>
    <w:rsid w:val="007B6944"/>
    <w:rsid w:val="007C0D24"/>
    <w:rsid w:val="007D1A1C"/>
    <w:rsid w:val="007D3121"/>
    <w:rsid w:val="007E326E"/>
    <w:rsid w:val="007F33E7"/>
    <w:rsid w:val="00801530"/>
    <w:rsid w:val="00803331"/>
    <w:rsid w:val="00825C8A"/>
    <w:rsid w:val="00834F5F"/>
    <w:rsid w:val="00847E83"/>
    <w:rsid w:val="00871713"/>
    <w:rsid w:val="00872812"/>
    <w:rsid w:val="00873858"/>
    <w:rsid w:val="00884A5A"/>
    <w:rsid w:val="008876A1"/>
    <w:rsid w:val="00891CB8"/>
    <w:rsid w:val="008A38C8"/>
    <w:rsid w:val="008A5E57"/>
    <w:rsid w:val="008B4D67"/>
    <w:rsid w:val="008F4B44"/>
    <w:rsid w:val="00901A99"/>
    <w:rsid w:val="0090253C"/>
    <w:rsid w:val="00903979"/>
    <w:rsid w:val="00905F78"/>
    <w:rsid w:val="00917D65"/>
    <w:rsid w:val="009303DF"/>
    <w:rsid w:val="009344C9"/>
    <w:rsid w:val="00936FC2"/>
    <w:rsid w:val="009372D9"/>
    <w:rsid w:val="0093760F"/>
    <w:rsid w:val="00956C0C"/>
    <w:rsid w:val="00970F61"/>
    <w:rsid w:val="009756EA"/>
    <w:rsid w:val="00994BBD"/>
    <w:rsid w:val="009A1795"/>
    <w:rsid w:val="009B3890"/>
    <w:rsid w:val="009B6222"/>
    <w:rsid w:val="009C4AE0"/>
    <w:rsid w:val="009C52BD"/>
    <w:rsid w:val="009D0384"/>
    <w:rsid w:val="009D1B49"/>
    <w:rsid w:val="009E16B9"/>
    <w:rsid w:val="00A0380D"/>
    <w:rsid w:val="00A1354E"/>
    <w:rsid w:val="00A14B8D"/>
    <w:rsid w:val="00A20B94"/>
    <w:rsid w:val="00A22FAE"/>
    <w:rsid w:val="00A24A55"/>
    <w:rsid w:val="00A24DF4"/>
    <w:rsid w:val="00A2551E"/>
    <w:rsid w:val="00A347C6"/>
    <w:rsid w:val="00A359BA"/>
    <w:rsid w:val="00A40995"/>
    <w:rsid w:val="00A51355"/>
    <w:rsid w:val="00A514D6"/>
    <w:rsid w:val="00A55DE0"/>
    <w:rsid w:val="00A626E9"/>
    <w:rsid w:val="00A711A2"/>
    <w:rsid w:val="00A71EA7"/>
    <w:rsid w:val="00A77E7B"/>
    <w:rsid w:val="00A85F71"/>
    <w:rsid w:val="00AB543A"/>
    <w:rsid w:val="00AB54F3"/>
    <w:rsid w:val="00AB5561"/>
    <w:rsid w:val="00AB768B"/>
    <w:rsid w:val="00AC0DF5"/>
    <w:rsid w:val="00AC295D"/>
    <w:rsid w:val="00AE0A7A"/>
    <w:rsid w:val="00B10EC3"/>
    <w:rsid w:val="00B1665F"/>
    <w:rsid w:val="00B227BC"/>
    <w:rsid w:val="00B26BD2"/>
    <w:rsid w:val="00B31525"/>
    <w:rsid w:val="00B40609"/>
    <w:rsid w:val="00B46C4A"/>
    <w:rsid w:val="00B47AF9"/>
    <w:rsid w:val="00B67285"/>
    <w:rsid w:val="00B72F5D"/>
    <w:rsid w:val="00B77A57"/>
    <w:rsid w:val="00BA7AE9"/>
    <w:rsid w:val="00BE26AC"/>
    <w:rsid w:val="00BE4261"/>
    <w:rsid w:val="00BF0A6F"/>
    <w:rsid w:val="00BF61FB"/>
    <w:rsid w:val="00BF6C00"/>
    <w:rsid w:val="00BF7432"/>
    <w:rsid w:val="00C0081E"/>
    <w:rsid w:val="00C07626"/>
    <w:rsid w:val="00C229D4"/>
    <w:rsid w:val="00C24F16"/>
    <w:rsid w:val="00C379A6"/>
    <w:rsid w:val="00C42E9F"/>
    <w:rsid w:val="00C668CF"/>
    <w:rsid w:val="00C737D7"/>
    <w:rsid w:val="00C93E7F"/>
    <w:rsid w:val="00CA1717"/>
    <w:rsid w:val="00CA6E49"/>
    <w:rsid w:val="00CB3ED6"/>
    <w:rsid w:val="00CC6384"/>
    <w:rsid w:val="00CD09EA"/>
    <w:rsid w:val="00CE0096"/>
    <w:rsid w:val="00CE3194"/>
    <w:rsid w:val="00CF48B8"/>
    <w:rsid w:val="00CF53BC"/>
    <w:rsid w:val="00D05B41"/>
    <w:rsid w:val="00D13017"/>
    <w:rsid w:val="00D14877"/>
    <w:rsid w:val="00D334E2"/>
    <w:rsid w:val="00D472EE"/>
    <w:rsid w:val="00D47E86"/>
    <w:rsid w:val="00D51B3A"/>
    <w:rsid w:val="00D618B0"/>
    <w:rsid w:val="00D63F3B"/>
    <w:rsid w:val="00D64D59"/>
    <w:rsid w:val="00D66BD3"/>
    <w:rsid w:val="00D76E3B"/>
    <w:rsid w:val="00D85755"/>
    <w:rsid w:val="00D95DF1"/>
    <w:rsid w:val="00D96565"/>
    <w:rsid w:val="00DA0D12"/>
    <w:rsid w:val="00DB386F"/>
    <w:rsid w:val="00DC189A"/>
    <w:rsid w:val="00DC2034"/>
    <w:rsid w:val="00DD375B"/>
    <w:rsid w:val="00DD5735"/>
    <w:rsid w:val="00DE5F4A"/>
    <w:rsid w:val="00E12263"/>
    <w:rsid w:val="00E1763E"/>
    <w:rsid w:val="00E3610A"/>
    <w:rsid w:val="00E36931"/>
    <w:rsid w:val="00E36EF1"/>
    <w:rsid w:val="00E46D76"/>
    <w:rsid w:val="00E7087F"/>
    <w:rsid w:val="00E875DD"/>
    <w:rsid w:val="00E94E78"/>
    <w:rsid w:val="00EA055E"/>
    <w:rsid w:val="00EA5674"/>
    <w:rsid w:val="00EB43CC"/>
    <w:rsid w:val="00EC631F"/>
    <w:rsid w:val="00EF5DB0"/>
    <w:rsid w:val="00F02A06"/>
    <w:rsid w:val="00F066E1"/>
    <w:rsid w:val="00F13254"/>
    <w:rsid w:val="00F17C0F"/>
    <w:rsid w:val="00F236BA"/>
    <w:rsid w:val="00F279A1"/>
    <w:rsid w:val="00F3166A"/>
    <w:rsid w:val="00F526EB"/>
    <w:rsid w:val="00F571C2"/>
    <w:rsid w:val="00F639C2"/>
    <w:rsid w:val="00F652A6"/>
    <w:rsid w:val="00F86C30"/>
    <w:rsid w:val="00F86C4A"/>
    <w:rsid w:val="00F90A18"/>
    <w:rsid w:val="00F93021"/>
    <w:rsid w:val="00FC16C4"/>
    <w:rsid w:val="00FD04EB"/>
    <w:rsid w:val="00FE525D"/>
    <w:rsid w:val="00FF782B"/>
    <w:rsid w:val="4C63A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FB7B7"/>
  <w15:docId w15:val="{EBDCCF4E-57EE-4841-BCD6-669DAFEF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B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251500"/>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5150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5A"/>
    <w:pPr>
      <w:tabs>
        <w:tab w:val="center" w:pos="4680"/>
        <w:tab w:val="right" w:pos="9360"/>
      </w:tabs>
    </w:pPr>
  </w:style>
  <w:style w:type="character" w:customStyle="1" w:styleId="HeaderChar">
    <w:name w:val="Header Char"/>
    <w:basedOn w:val="DefaultParagraphFont"/>
    <w:link w:val="Header"/>
    <w:uiPriority w:val="99"/>
    <w:rsid w:val="00884A5A"/>
  </w:style>
  <w:style w:type="paragraph" w:styleId="Footer">
    <w:name w:val="footer"/>
    <w:basedOn w:val="Normal"/>
    <w:link w:val="FooterChar"/>
    <w:uiPriority w:val="99"/>
    <w:unhideWhenUsed/>
    <w:rsid w:val="00884A5A"/>
    <w:pPr>
      <w:tabs>
        <w:tab w:val="center" w:pos="4680"/>
        <w:tab w:val="right" w:pos="9360"/>
      </w:tabs>
    </w:pPr>
  </w:style>
  <w:style w:type="character" w:customStyle="1" w:styleId="FooterChar">
    <w:name w:val="Footer Char"/>
    <w:basedOn w:val="DefaultParagraphFont"/>
    <w:link w:val="Footer"/>
    <w:uiPriority w:val="99"/>
    <w:rsid w:val="00884A5A"/>
  </w:style>
  <w:style w:type="paragraph" w:styleId="BalloonText">
    <w:name w:val="Balloon Text"/>
    <w:basedOn w:val="Normal"/>
    <w:link w:val="BalloonTextChar"/>
    <w:uiPriority w:val="99"/>
    <w:semiHidden/>
    <w:unhideWhenUsed/>
    <w:rsid w:val="00884A5A"/>
    <w:rPr>
      <w:rFonts w:ascii="Tahoma" w:hAnsi="Tahoma" w:cs="Tahoma"/>
      <w:sz w:val="16"/>
      <w:szCs w:val="16"/>
    </w:rPr>
  </w:style>
  <w:style w:type="character" w:customStyle="1" w:styleId="BalloonTextChar">
    <w:name w:val="Balloon Text Char"/>
    <w:basedOn w:val="DefaultParagraphFont"/>
    <w:link w:val="BalloonText"/>
    <w:uiPriority w:val="99"/>
    <w:semiHidden/>
    <w:rsid w:val="00884A5A"/>
    <w:rPr>
      <w:rFonts w:ascii="Tahoma" w:hAnsi="Tahoma" w:cs="Tahoma"/>
      <w:sz w:val="16"/>
      <w:szCs w:val="16"/>
    </w:rPr>
  </w:style>
  <w:style w:type="table" w:styleId="TableGrid">
    <w:name w:val="Table Grid"/>
    <w:basedOn w:val="TableNormal"/>
    <w:uiPriority w:val="59"/>
    <w:rsid w:val="000A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5388"/>
    <w:rPr>
      <w:sz w:val="20"/>
      <w:szCs w:val="20"/>
    </w:rPr>
  </w:style>
  <w:style w:type="character" w:customStyle="1" w:styleId="FootnoteTextChar">
    <w:name w:val="Footnote Text Char"/>
    <w:basedOn w:val="DefaultParagraphFont"/>
    <w:link w:val="FootnoteText"/>
    <w:uiPriority w:val="99"/>
    <w:semiHidden/>
    <w:rsid w:val="00465388"/>
    <w:rPr>
      <w:sz w:val="20"/>
      <w:szCs w:val="20"/>
    </w:rPr>
  </w:style>
  <w:style w:type="character" w:styleId="FootnoteReference">
    <w:name w:val="footnote reference"/>
    <w:basedOn w:val="DefaultParagraphFont"/>
    <w:uiPriority w:val="99"/>
    <w:semiHidden/>
    <w:unhideWhenUsed/>
    <w:rsid w:val="00465388"/>
    <w:rPr>
      <w:vertAlign w:val="superscript"/>
    </w:rPr>
  </w:style>
  <w:style w:type="character" w:styleId="Strong">
    <w:name w:val="Strong"/>
    <w:basedOn w:val="DefaultParagraphFont"/>
    <w:qFormat/>
    <w:rsid w:val="00FF782B"/>
    <w:rPr>
      <w:b/>
      <w:bCs/>
    </w:rPr>
  </w:style>
  <w:style w:type="character" w:customStyle="1" w:styleId="internal-link">
    <w:name w:val="internal-link"/>
    <w:basedOn w:val="DefaultParagraphFont"/>
    <w:rsid w:val="00FF782B"/>
  </w:style>
  <w:style w:type="paragraph" w:styleId="ListParagraph">
    <w:name w:val="List Paragraph"/>
    <w:basedOn w:val="Normal"/>
    <w:uiPriority w:val="34"/>
    <w:qFormat/>
    <w:rsid w:val="00905F78"/>
    <w:pPr>
      <w:ind w:left="720"/>
      <w:contextualSpacing/>
    </w:pPr>
  </w:style>
  <w:style w:type="paragraph" w:customStyle="1" w:styleId="Default">
    <w:name w:val="Default"/>
    <w:rsid w:val="008015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nhideWhenUsed/>
    <w:rsid w:val="00A0380D"/>
    <w:rPr>
      <w:color w:val="0563C1"/>
      <w:u w:val="single"/>
    </w:rPr>
  </w:style>
  <w:style w:type="character" w:customStyle="1" w:styleId="Heading3Char">
    <w:name w:val="Heading 3 Char"/>
    <w:basedOn w:val="DefaultParagraphFont"/>
    <w:link w:val="Heading3"/>
    <w:uiPriority w:val="9"/>
    <w:rsid w:val="0025150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1500"/>
    <w:rPr>
      <w:rFonts w:ascii="Times New Roman" w:eastAsia="Times New Roman" w:hAnsi="Times New Roman" w:cs="Times New Roman"/>
      <w:b/>
      <w:bCs/>
      <w:sz w:val="24"/>
      <w:szCs w:val="24"/>
    </w:rPr>
  </w:style>
  <w:style w:type="paragraph" w:styleId="NormalWeb">
    <w:name w:val="Normal (Web)"/>
    <w:basedOn w:val="Normal"/>
    <w:unhideWhenUsed/>
    <w:rsid w:val="00251500"/>
    <w:pPr>
      <w:spacing w:before="100" w:beforeAutospacing="1" w:after="100" w:afterAutospacing="1"/>
    </w:pPr>
  </w:style>
  <w:style w:type="character" w:styleId="UnresolvedMention">
    <w:name w:val="Unresolved Mention"/>
    <w:basedOn w:val="DefaultParagraphFont"/>
    <w:uiPriority w:val="99"/>
    <w:semiHidden/>
    <w:unhideWhenUsed/>
    <w:rsid w:val="007F33E7"/>
    <w:rPr>
      <w:color w:val="605E5C"/>
      <w:shd w:val="clear" w:color="auto" w:fill="E1DFDD"/>
    </w:rPr>
  </w:style>
  <w:style w:type="character" w:styleId="CommentReference">
    <w:name w:val="annotation reference"/>
    <w:basedOn w:val="DefaultParagraphFont"/>
    <w:uiPriority w:val="99"/>
    <w:semiHidden/>
    <w:unhideWhenUsed/>
    <w:rsid w:val="00D05B41"/>
    <w:rPr>
      <w:sz w:val="16"/>
      <w:szCs w:val="16"/>
    </w:rPr>
  </w:style>
  <w:style w:type="paragraph" w:styleId="CommentText">
    <w:name w:val="annotation text"/>
    <w:basedOn w:val="Normal"/>
    <w:link w:val="CommentTextChar"/>
    <w:uiPriority w:val="99"/>
    <w:semiHidden/>
    <w:unhideWhenUsed/>
    <w:rsid w:val="00D05B41"/>
    <w:rPr>
      <w:sz w:val="20"/>
      <w:szCs w:val="20"/>
    </w:rPr>
  </w:style>
  <w:style w:type="character" w:customStyle="1" w:styleId="CommentTextChar">
    <w:name w:val="Comment Text Char"/>
    <w:basedOn w:val="DefaultParagraphFont"/>
    <w:link w:val="CommentText"/>
    <w:uiPriority w:val="99"/>
    <w:semiHidden/>
    <w:rsid w:val="00D05B41"/>
    <w:rPr>
      <w:sz w:val="20"/>
      <w:szCs w:val="20"/>
    </w:rPr>
  </w:style>
  <w:style w:type="paragraph" w:styleId="CommentSubject">
    <w:name w:val="annotation subject"/>
    <w:basedOn w:val="CommentText"/>
    <w:next w:val="CommentText"/>
    <w:link w:val="CommentSubjectChar"/>
    <w:uiPriority w:val="99"/>
    <w:semiHidden/>
    <w:unhideWhenUsed/>
    <w:rsid w:val="00D05B41"/>
    <w:rPr>
      <w:b/>
      <w:bCs/>
    </w:rPr>
  </w:style>
  <w:style w:type="character" w:customStyle="1" w:styleId="CommentSubjectChar">
    <w:name w:val="Comment Subject Char"/>
    <w:basedOn w:val="CommentTextChar"/>
    <w:link w:val="CommentSubject"/>
    <w:uiPriority w:val="99"/>
    <w:semiHidden/>
    <w:rsid w:val="00D05B41"/>
    <w:rPr>
      <w:b/>
      <w:bCs/>
      <w:sz w:val="20"/>
      <w:szCs w:val="20"/>
    </w:rPr>
  </w:style>
  <w:style w:type="paragraph" w:styleId="NoSpacing">
    <w:name w:val="No Spacing"/>
    <w:uiPriority w:val="1"/>
    <w:qFormat/>
    <w:rsid w:val="00F236BA"/>
    <w:pPr>
      <w:spacing w:after="0" w:line="240" w:lineRule="auto"/>
    </w:pPr>
  </w:style>
  <w:style w:type="character" w:customStyle="1" w:styleId="ui-provider">
    <w:name w:val="ui-provider"/>
    <w:basedOn w:val="DefaultParagraphFont"/>
    <w:rsid w:val="00CA6E49"/>
  </w:style>
  <w:style w:type="paragraph" w:styleId="BodyText">
    <w:name w:val="Body Text"/>
    <w:basedOn w:val="Normal"/>
    <w:link w:val="BodyTextChar"/>
    <w:uiPriority w:val="1"/>
    <w:qFormat/>
    <w:rsid w:val="006D1091"/>
    <w:pPr>
      <w:widowControl w:val="0"/>
      <w:ind w:left="119"/>
    </w:pPr>
    <w:rPr>
      <w:rFonts w:cstheme="minorBidi"/>
    </w:rPr>
  </w:style>
  <w:style w:type="character" w:customStyle="1" w:styleId="BodyTextChar">
    <w:name w:val="Body Text Char"/>
    <w:basedOn w:val="DefaultParagraphFont"/>
    <w:link w:val="BodyText"/>
    <w:uiPriority w:val="1"/>
    <w:rsid w:val="006D1091"/>
    <w:rPr>
      <w:rFonts w:ascii="Times New Roman" w:eastAsia="Times New Roman" w:hAnsi="Times New Roman"/>
      <w:sz w:val="24"/>
      <w:szCs w:val="24"/>
    </w:rPr>
  </w:style>
  <w:style w:type="character" w:customStyle="1" w:styleId="normaltextrun">
    <w:name w:val="normaltextrun"/>
    <w:basedOn w:val="DefaultParagraphFont"/>
    <w:rsid w:val="00F52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926632">
      <w:bodyDiv w:val="1"/>
      <w:marLeft w:val="0"/>
      <w:marRight w:val="0"/>
      <w:marTop w:val="0"/>
      <w:marBottom w:val="0"/>
      <w:divBdr>
        <w:top w:val="none" w:sz="0" w:space="0" w:color="auto"/>
        <w:left w:val="none" w:sz="0" w:space="0" w:color="auto"/>
        <w:bottom w:val="none" w:sz="0" w:space="0" w:color="auto"/>
        <w:right w:val="none" w:sz="0" w:space="0" w:color="auto"/>
      </w:divBdr>
      <w:divsChild>
        <w:div w:id="1345863865">
          <w:marLeft w:val="0"/>
          <w:marRight w:val="0"/>
          <w:marTop w:val="0"/>
          <w:marBottom w:val="0"/>
          <w:divBdr>
            <w:top w:val="none" w:sz="0" w:space="0" w:color="auto"/>
            <w:left w:val="none" w:sz="0" w:space="0" w:color="auto"/>
            <w:bottom w:val="none" w:sz="0" w:space="0" w:color="auto"/>
            <w:right w:val="none" w:sz="0" w:space="0" w:color="auto"/>
          </w:divBdr>
        </w:div>
      </w:divsChild>
    </w:div>
    <w:div w:id="393697194">
      <w:bodyDiv w:val="1"/>
      <w:marLeft w:val="0"/>
      <w:marRight w:val="0"/>
      <w:marTop w:val="0"/>
      <w:marBottom w:val="0"/>
      <w:divBdr>
        <w:top w:val="none" w:sz="0" w:space="0" w:color="auto"/>
        <w:left w:val="none" w:sz="0" w:space="0" w:color="auto"/>
        <w:bottom w:val="none" w:sz="0" w:space="0" w:color="auto"/>
        <w:right w:val="none" w:sz="0" w:space="0" w:color="auto"/>
      </w:divBdr>
    </w:div>
    <w:div w:id="407314237">
      <w:bodyDiv w:val="1"/>
      <w:marLeft w:val="0"/>
      <w:marRight w:val="0"/>
      <w:marTop w:val="0"/>
      <w:marBottom w:val="0"/>
      <w:divBdr>
        <w:top w:val="none" w:sz="0" w:space="0" w:color="auto"/>
        <w:left w:val="none" w:sz="0" w:space="0" w:color="auto"/>
        <w:bottom w:val="none" w:sz="0" w:space="0" w:color="auto"/>
        <w:right w:val="none" w:sz="0" w:space="0" w:color="auto"/>
      </w:divBdr>
    </w:div>
    <w:div w:id="649942639">
      <w:bodyDiv w:val="1"/>
      <w:marLeft w:val="0"/>
      <w:marRight w:val="0"/>
      <w:marTop w:val="0"/>
      <w:marBottom w:val="0"/>
      <w:divBdr>
        <w:top w:val="none" w:sz="0" w:space="0" w:color="auto"/>
        <w:left w:val="none" w:sz="0" w:space="0" w:color="auto"/>
        <w:bottom w:val="none" w:sz="0" w:space="0" w:color="auto"/>
        <w:right w:val="none" w:sz="0" w:space="0" w:color="auto"/>
      </w:divBdr>
    </w:div>
    <w:div w:id="838035022">
      <w:bodyDiv w:val="1"/>
      <w:marLeft w:val="0"/>
      <w:marRight w:val="0"/>
      <w:marTop w:val="0"/>
      <w:marBottom w:val="0"/>
      <w:divBdr>
        <w:top w:val="none" w:sz="0" w:space="0" w:color="auto"/>
        <w:left w:val="none" w:sz="0" w:space="0" w:color="auto"/>
        <w:bottom w:val="none" w:sz="0" w:space="0" w:color="auto"/>
        <w:right w:val="none" w:sz="0" w:space="0" w:color="auto"/>
      </w:divBdr>
    </w:div>
    <w:div w:id="868181941">
      <w:bodyDiv w:val="1"/>
      <w:marLeft w:val="0"/>
      <w:marRight w:val="0"/>
      <w:marTop w:val="0"/>
      <w:marBottom w:val="0"/>
      <w:divBdr>
        <w:top w:val="none" w:sz="0" w:space="0" w:color="auto"/>
        <w:left w:val="none" w:sz="0" w:space="0" w:color="auto"/>
        <w:bottom w:val="none" w:sz="0" w:space="0" w:color="auto"/>
        <w:right w:val="none" w:sz="0" w:space="0" w:color="auto"/>
      </w:divBdr>
    </w:div>
    <w:div w:id="970135357">
      <w:bodyDiv w:val="1"/>
      <w:marLeft w:val="0"/>
      <w:marRight w:val="0"/>
      <w:marTop w:val="0"/>
      <w:marBottom w:val="0"/>
      <w:divBdr>
        <w:top w:val="none" w:sz="0" w:space="0" w:color="auto"/>
        <w:left w:val="none" w:sz="0" w:space="0" w:color="auto"/>
        <w:bottom w:val="none" w:sz="0" w:space="0" w:color="auto"/>
        <w:right w:val="none" w:sz="0" w:space="0" w:color="auto"/>
      </w:divBdr>
    </w:div>
    <w:div w:id="1080327990">
      <w:bodyDiv w:val="1"/>
      <w:marLeft w:val="0"/>
      <w:marRight w:val="0"/>
      <w:marTop w:val="0"/>
      <w:marBottom w:val="0"/>
      <w:divBdr>
        <w:top w:val="none" w:sz="0" w:space="0" w:color="auto"/>
        <w:left w:val="none" w:sz="0" w:space="0" w:color="auto"/>
        <w:bottom w:val="none" w:sz="0" w:space="0" w:color="auto"/>
        <w:right w:val="none" w:sz="0" w:space="0" w:color="auto"/>
      </w:divBdr>
    </w:div>
    <w:div w:id="1506825258">
      <w:bodyDiv w:val="1"/>
      <w:marLeft w:val="0"/>
      <w:marRight w:val="0"/>
      <w:marTop w:val="0"/>
      <w:marBottom w:val="0"/>
      <w:divBdr>
        <w:top w:val="none" w:sz="0" w:space="0" w:color="auto"/>
        <w:left w:val="none" w:sz="0" w:space="0" w:color="auto"/>
        <w:bottom w:val="none" w:sz="0" w:space="0" w:color="auto"/>
        <w:right w:val="none" w:sz="0" w:space="0" w:color="auto"/>
      </w:divBdr>
    </w:div>
    <w:div w:id="1762336632">
      <w:bodyDiv w:val="1"/>
      <w:marLeft w:val="0"/>
      <w:marRight w:val="0"/>
      <w:marTop w:val="0"/>
      <w:marBottom w:val="0"/>
      <w:divBdr>
        <w:top w:val="none" w:sz="0" w:space="0" w:color="auto"/>
        <w:left w:val="none" w:sz="0" w:space="0" w:color="auto"/>
        <w:bottom w:val="none" w:sz="0" w:space="0" w:color="auto"/>
        <w:right w:val="none" w:sz="0" w:space="0" w:color="auto"/>
      </w:divBdr>
    </w:div>
    <w:div w:id="1841037758">
      <w:bodyDiv w:val="1"/>
      <w:marLeft w:val="0"/>
      <w:marRight w:val="0"/>
      <w:marTop w:val="0"/>
      <w:marBottom w:val="0"/>
      <w:divBdr>
        <w:top w:val="none" w:sz="0" w:space="0" w:color="auto"/>
        <w:left w:val="none" w:sz="0" w:space="0" w:color="auto"/>
        <w:bottom w:val="none" w:sz="0" w:space="0" w:color="auto"/>
        <w:right w:val="none" w:sz="0" w:space="0" w:color="auto"/>
      </w:divBdr>
    </w:div>
    <w:div w:id="19247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OneDrive\OneDrive%20-%20CAIR\Documents\Custom%20Office%20Templates\LT%20FBI%20re%20Letter%20of%20Represen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16433284EDE24DA6D88DA49AD1C926" ma:contentTypeVersion="18" ma:contentTypeDescription="Create a new document." ma:contentTypeScope="" ma:versionID="3350902f23eaa35890e554f0778e8164">
  <xsd:schema xmlns:xsd="http://www.w3.org/2001/XMLSchema" xmlns:xs="http://www.w3.org/2001/XMLSchema" xmlns:p="http://schemas.microsoft.com/office/2006/metadata/properties" xmlns:ns2="95774475-a813-4931-8caf-a63b7d0ba3d1" xmlns:ns3="4905bf07-4b58-418c-8173-da116eeb4f24" targetNamespace="http://schemas.microsoft.com/office/2006/metadata/properties" ma:root="true" ma:fieldsID="723773f6ca7936f6954b30f571be532b" ns2:_="" ns3:_="">
    <xsd:import namespace="95774475-a813-4931-8caf-a63b7d0ba3d1"/>
    <xsd:import namespace="4905bf07-4b58-418c-8173-da116eeb4f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74475-a813-4931-8caf-a63b7d0ba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ae3227-89e7-439f-a886-689cd6b048e5}" ma:internalName="TaxCatchAll" ma:showField="CatchAllData" ma:web="95774475-a813-4931-8caf-a63b7d0ba3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05bf07-4b58-418c-8173-da116eeb4f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008bd9-466e-489f-93fa-91e7bf2859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774475-a813-4931-8caf-a63b7d0ba3d1" xsi:nil="true"/>
    <lcf76f155ced4ddcb4097134ff3c332f xmlns="4905bf07-4b58-418c-8173-da116eeb4f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4B509D-D2A9-4C59-AA0A-D2E955715783}">
  <ds:schemaRefs>
    <ds:schemaRef ds:uri="http://schemas.openxmlformats.org/officeDocument/2006/bibliography"/>
  </ds:schemaRefs>
</ds:datastoreItem>
</file>

<file path=customXml/itemProps2.xml><?xml version="1.0" encoding="utf-8"?>
<ds:datastoreItem xmlns:ds="http://schemas.openxmlformats.org/officeDocument/2006/customXml" ds:itemID="{1CFE2307-AE6E-4C96-A507-DFD9A1D77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74475-a813-4931-8caf-a63b7d0ba3d1"/>
    <ds:schemaRef ds:uri="4905bf07-4b58-418c-8173-da116eeb4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75D08-24E5-45D6-AFF0-46594A155FED}">
  <ds:schemaRefs>
    <ds:schemaRef ds:uri="http://schemas.microsoft.com/sharepoint/v3/contenttype/forms"/>
  </ds:schemaRefs>
</ds:datastoreItem>
</file>

<file path=customXml/itemProps4.xml><?xml version="1.0" encoding="utf-8"?>
<ds:datastoreItem xmlns:ds="http://schemas.openxmlformats.org/officeDocument/2006/customXml" ds:itemID="{357AA625-27AF-459C-A2E9-B6DAF13FEBBF}">
  <ds:schemaRefs>
    <ds:schemaRef ds:uri="http://schemas.microsoft.com/office/2006/metadata/properties"/>
    <ds:schemaRef ds:uri="http://schemas.microsoft.com/office/infopath/2007/PartnerControls"/>
    <ds:schemaRef ds:uri="95774475-a813-4931-8caf-a63b7d0ba3d1"/>
    <ds:schemaRef ds:uri="4905bf07-4b58-418c-8173-da116eeb4f24"/>
  </ds:schemaRefs>
</ds:datastoreItem>
</file>

<file path=docProps/app.xml><?xml version="1.0" encoding="utf-8"?>
<Properties xmlns="http://schemas.openxmlformats.org/officeDocument/2006/extended-properties" xmlns:vt="http://schemas.openxmlformats.org/officeDocument/2006/docPropsVTypes">
  <Template>LT FBI re Letter of Representation</Template>
  <TotalTime>27</TotalTime>
  <Pages>1</Pages>
  <Words>265</Words>
  <Characters>1516</Characters>
  <Application>Microsoft Office Word</Application>
  <DocSecurity>0</DocSecurity>
  <Lines>12</Lines>
  <Paragraphs>3</Paragraphs>
  <ScaleCrop>false</ScaleCrop>
  <Company>Microsoft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Taqi El</dc:creator>
  <cp:lastModifiedBy>Madison Morse-Hameed</cp:lastModifiedBy>
  <cp:revision>24</cp:revision>
  <cp:lastPrinted>2020-04-29T18:04:00Z</cp:lastPrinted>
  <dcterms:created xsi:type="dcterms:W3CDTF">2024-03-22T19:36:00Z</dcterms:created>
  <dcterms:modified xsi:type="dcterms:W3CDTF">2024-03-27T17:38:00Z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0x0101000616433284EDE24DA6D88DA49AD1C926</vt:lpwstr>
  </property>
  <property fmtid="{D5CDD505-2E9C-101B-9397-08002B2CF9AE}" pid="3" name="MediaServiceImageTags">
    <vt:lpwstr/>
  </property>
  <property fmtid="{D5CDD505-2E9C-101B-9397-08002B2CF9AE}" pid="4" name="GrammarlyDocumentId">
    <vt:lpwstr>ee89f099c44efc7c3b42185d279b0ffd5e09d6167edef9851917f8b05f613302</vt:lpwstr>
  </property>
</Properties>
</file>